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32" w:rsidRPr="00710332" w:rsidRDefault="00710332" w:rsidP="00D457FD">
      <w:pPr>
        <w:rPr>
          <w:rFonts w:ascii="XCCW Joined PC7a" w:hAnsi="XCCW Joined PC7a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Ye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3/4 w</w:t>
      </w:r>
      <w:r w:rsidRPr="00710332">
        <w:rPr>
          <w:rFonts w:ascii="XCCW Joined PC7b" w:hAnsi="XCCW Joined PC7b"/>
          <w:sz w:val="36"/>
          <w:szCs w:val="36"/>
        </w:rPr>
        <w:t>ord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l</w:t>
      </w:r>
      <w:r w:rsidRPr="00710332">
        <w:rPr>
          <w:rFonts w:ascii="XCCW Joined PC7a" w:hAnsi="XCCW Joined PC7a"/>
          <w:sz w:val="36"/>
          <w:szCs w:val="36"/>
        </w:rPr>
        <w:t>ist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A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ccident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 xml:space="preserve">  a</w:t>
      </w:r>
      <w:r w:rsidRPr="00710332">
        <w:rPr>
          <w:rFonts w:ascii="XCCW Joined PC7a" w:hAnsi="XCCW Joined PC7a"/>
          <w:sz w:val="36"/>
          <w:szCs w:val="36"/>
        </w:rPr>
        <w:t>ccidentally</w:t>
      </w:r>
      <w:r w:rsidRPr="00710332">
        <w:rPr>
          <w:rFonts w:ascii="XCCW Joined PC7c" w:hAnsi="XCCW Joined PC7c"/>
          <w:sz w:val="36"/>
          <w:szCs w:val="36"/>
        </w:rPr>
        <w:t xml:space="preserve">  a</w:t>
      </w:r>
      <w:r w:rsidRPr="00710332">
        <w:rPr>
          <w:rFonts w:ascii="XCCW Joined PC7a" w:hAnsi="XCCW Joined PC7a"/>
          <w:sz w:val="36"/>
          <w:szCs w:val="36"/>
        </w:rPr>
        <w:t xml:space="preserve">ctual </w:t>
      </w:r>
      <w:r w:rsidRPr="00710332">
        <w:rPr>
          <w:rFonts w:ascii="XCCW Joined PC7c" w:hAnsi="XCCW Joined PC7c"/>
          <w:sz w:val="36"/>
          <w:szCs w:val="36"/>
        </w:rPr>
        <w:t xml:space="preserve">  a</w:t>
      </w:r>
      <w:r w:rsidRPr="00710332">
        <w:rPr>
          <w:rFonts w:ascii="XCCW Joined PC7a" w:hAnsi="XCCW Joined PC7a"/>
          <w:sz w:val="36"/>
          <w:szCs w:val="36"/>
        </w:rPr>
        <w:t>ctually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ddr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ss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nsw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 xml:space="preserve"> a</w:t>
      </w:r>
      <w:r w:rsidRPr="00710332">
        <w:rPr>
          <w:rFonts w:ascii="XCCW Joined PC7a" w:hAnsi="XCCW Joined PC7a"/>
          <w:sz w:val="36"/>
          <w:szCs w:val="36"/>
        </w:rPr>
        <w:t>ppear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 xml:space="preserve"> a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ri</w:t>
      </w:r>
      <w:r w:rsidRPr="00710332">
        <w:rPr>
          <w:rFonts w:ascii="XCCW Joined PC7a" w:hAnsi="XCCW Joined PC7a"/>
          <w:sz w:val="36"/>
          <w:szCs w:val="36"/>
        </w:rPr>
        <w:t>v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B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b</w:t>
      </w:r>
      <w:r w:rsidRPr="00710332">
        <w:rPr>
          <w:rFonts w:ascii="XCCW Joined PC7a" w:hAnsi="XCCW Joined PC7a"/>
          <w:sz w:val="36"/>
          <w:szCs w:val="36"/>
        </w:rPr>
        <w:t>eliev</w:t>
      </w:r>
      <w:r w:rsidRPr="00710332">
        <w:rPr>
          <w:rFonts w:ascii="XCCW Joined PC7b" w:hAnsi="XCCW Joined PC7b"/>
          <w:sz w:val="36"/>
          <w:szCs w:val="36"/>
        </w:rPr>
        <w:t>e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b</w:t>
      </w:r>
      <w:r w:rsidRPr="00710332">
        <w:rPr>
          <w:rFonts w:ascii="XCCW Joined PC7a" w:hAnsi="XCCW Joined PC7a"/>
          <w:sz w:val="36"/>
          <w:szCs w:val="36"/>
        </w:rPr>
        <w:t>icy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 xml:space="preserve">le </w:t>
      </w:r>
      <w:r w:rsidRPr="00710332">
        <w:rPr>
          <w:rFonts w:ascii="XCCW Joined PC7c" w:hAnsi="XCCW Joined PC7c"/>
          <w:sz w:val="36"/>
          <w:szCs w:val="36"/>
        </w:rPr>
        <w:t>b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ath </w:t>
      </w:r>
      <w:r w:rsidRPr="00710332">
        <w:rPr>
          <w:rFonts w:ascii="XCCW Joined PC7c" w:hAnsi="XCCW Joined PC7c"/>
          <w:sz w:val="36"/>
          <w:szCs w:val="36"/>
        </w:rPr>
        <w:t>b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athe </w:t>
      </w:r>
      <w:r w:rsidRPr="00710332">
        <w:rPr>
          <w:rFonts w:ascii="XCCW Joined PC7c" w:hAnsi="XCCW Joined PC7c"/>
          <w:sz w:val="36"/>
          <w:szCs w:val="36"/>
        </w:rPr>
        <w:t>b</w:t>
      </w:r>
      <w:r w:rsidRPr="00710332">
        <w:rPr>
          <w:rFonts w:ascii="XCCW Joined PC7a" w:hAnsi="XCCW Joined PC7a"/>
          <w:sz w:val="36"/>
          <w:szCs w:val="36"/>
        </w:rPr>
        <w:t xml:space="preserve">uild </w:t>
      </w:r>
      <w:r w:rsidRPr="00710332">
        <w:rPr>
          <w:rFonts w:ascii="XCCW Joined PC7c" w:hAnsi="XCCW Joined PC7c"/>
          <w:sz w:val="36"/>
          <w:szCs w:val="36"/>
        </w:rPr>
        <w:t xml:space="preserve"> b</w:t>
      </w:r>
      <w:r w:rsidRPr="00710332">
        <w:rPr>
          <w:rFonts w:ascii="XCCW Joined PC7a" w:hAnsi="XCCW Joined PC7a"/>
          <w:sz w:val="36"/>
          <w:szCs w:val="36"/>
        </w:rPr>
        <w:t>usy</w:t>
      </w:r>
      <w:r w:rsidRPr="00710332">
        <w:rPr>
          <w:rFonts w:ascii="XCCW Joined PC7c" w:hAnsi="XCCW Joined PC7c"/>
          <w:sz w:val="36"/>
          <w:szCs w:val="36"/>
        </w:rPr>
        <w:t xml:space="preserve"> b</w:t>
      </w:r>
      <w:r w:rsidRPr="00710332">
        <w:rPr>
          <w:rFonts w:ascii="XCCW Joined PC7a" w:hAnsi="XCCW Joined PC7a"/>
          <w:sz w:val="36"/>
          <w:szCs w:val="36"/>
        </w:rPr>
        <w:t xml:space="preserve">usiness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C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alendar</w:t>
      </w:r>
      <w:proofErr w:type="gramEnd"/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aug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t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entr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entur</w:t>
      </w:r>
      <w:r w:rsidRPr="00710332">
        <w:rPr>
          <w:rFonts w:ascii="XCCW Joined PC7b" w:hAnsi="XCCW Joined PC7b"/>
          <w:sz w:val="36"/>
          <w:szCs w:val="36"/>
        </w:rPr>
        <w:t>y</w:t>
      </w:r>
      <w:r w:rsidRPr="00710332">
        <w:rPr>
          <w:rFonts w:ascii="XCCW Joined PC7c" w:hAnsi="XCCW Joined PC7c"/>
          <w:sz w:val="36"/>
          <w:szCs w:val="36"/>
        </w:rPr>
        <w:t xml:space="preserve"> c</w:t>
      </w:r>
      <w:r w:rsidRPr="00710332">
        <w:rPr>
          <w:rFonts w:ascii="XCCW Joined PC7a" w:hAnsi="XCCW Joined PC7a"/>
          <w:sz w:val="36"/>
          <w:szCs w:val="36"/>
        </w:rPr>
        <w:t>er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 xml:space="preserve">ain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ir</w:t>
      </w:r>
      <w:r w:rsidRPr="00710332">
        <w:rPr>
          <w:rFonts w:ascii="XCCW Joined PC7b" w:hAnsi="XCCW Joined PC7b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 xml:space="preserve">le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m</w:t>
      </w:r>
      <w:r w:rsidRPr="00710332">
        <w:rPr>
          <w:rFonts w:ascii="XCCW Joined PC7a" w:hAnsi="XCCW Joined PC7a"/>
          <w:sz w:val="36"/>
          <w:szCs w:val="36"/>
        </w:rPr>
        <w:t xml:space="preserve">plete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>sider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tinue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D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>ecide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>escr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 xml:space="preserve">be </w:t>
      </w:r>
      <w:r w:rsidRPr="00710332">
        <w:rPr>
          <w:rFonts w:ascii="XCCW Joined PC7c" w:hAnsi="XCCW Joined PC7c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>if</w:t>
      </w:r>
      <w:r w:rsidRPr="00710332">
        <w:rPr>
          <w:rFonts w:ascii="XCCW Joined PC7b" w:hAnsi="XCCW Joined PC7b"/>
          <w:sz w:val="36"/>
          <w:szCs w:val="36"/>
        </w:rPr>
        <w:t>fe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nt </w:t>
      </w:r>
      <w:r w:rsidRPr="00710332">
        <w:rPr>
          <w:rFonts w:ascii="XCCW Joined PC7c" w:hAnsi="XCCW Joined PC7c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>if</w:t>
      </w:r>
      <w:r w:rsidRPr="00710332">
        <w:rPr>
          <w:rFonts w:ascii="XCCW Joined PC7b" w:hAnsi="XCCW Joined PC7b"/>
          <w:sz w:val="36"/>
          <w:szCs w:val="36"/>
        </w:rPr>
        <w:t>fi</w:t>
      </w:r>
      <w:r w:rsidRPr="00710332">
        <w:rPr>
          <w:rFonts w:ascii="XCCW Joined PC7a" w:hAnsi="XCCW Joined PC7a"/>
          <w:sz w:val="36"/>
          <w:szCs w:val="36"/>
        </w:rPr>
        <w:t xml:space="preserve">cult </w:t>
      </w:r>
      <w:r w:rsidRPr="00710332">
        <w:rPr>
          <w:rFonts w:ascii="XCCW Joined PC7c" w:hAnsi="XCCW Joined PC7c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>isappear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E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>l</w:t>
      </w:r>
      <w:r w:rsidRPr="00710332">
        <w:rPr>
          <w:rFonts w:ascii="XCCW Joined PC7a" w:hAnsi="XCCW Joined PC7a"/>
          <w:sz w:val="36"/>
          <w:szCs w:val="36"/>
        </w:rPr>
        <w:t>y</w:t>
      </w:r>
      <w:proofErr w:type="gramEnd"/>
      <w:r w:rsidRPr="00710332">
        <w:rPr>
          <w:rFonts w:ascii="XCCW Joined PC7c" w:hAnsi="XCCW Joined PC7c"/>
          <w:sz w:val="36"/>
          <w:szCs w:val="36"/>
        </w:rPr>
        <w:t xml:space="preserve"> e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 xml:space="preserve">h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ig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t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ig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th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no</w:t>
      </w:r>
      <w:r w:rsidRPr="00710332">
        <w:rPr>
          <w:rFonts w:ascii="XCCW Joined PC7b" w:hAnsi="XCCW Joined PC7b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x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 xml:space="preserve">ise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x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er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 xml:space="preserve">ence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x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er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 xml:space="preserve">ment 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x</w:t>
      </w:r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me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F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f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mo</w:t>
      </w:r>
      <w:r w:rsidRPr="00710332">
        <w:rPr>
          <w:rFonts w:ascii="XCCW Joined PC7b" w:hAnsi="XCCW Joined PC7b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s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f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v</w:t>
      </w:r>
      <w:r w:rsidRPr="00710332">
        <w:rPr>
          <w:rFonts w:ascii="XCCW Joined PC7b" w:hAnsi="XCCW Joined PC7b"/>
          <w:sz w:val="36"/>
          <w:szCs w:val="36"/>
        </w:rPr>
        <w:t>ou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 xml:space="preserve">te </w:t>
      </w:r>
      <w:r w:rsidRPr="00710332">
        <w:rPr>
          <w:rFonts w:ascii="XCCW Joined PC7c" w:hAnsi="XCCW Joined PC7c"/>
          <w:sz w:val="36"/>
          <w:szCs w:val="36"/>
        </w:rPr>
        <w:t>Fe</w:t>
      </w:r>
      <w:r w:rsidRPr="00710332">
        <w:rPr>
          <w:rFonts w:ascii="XCCW Joined PC7a" w:hAnsi="XCCW Joined PC7a"/>
          <w:sz w:val="36"/>
          <w:szCs w:val="36"/>
        </w:rPr>
        <w:t>br</w:t>
      </w:r>
      <w:r w:rsidRPr="00710332">
        <w:rPr>
          <w:rFonts w:ascii="XCCW Joined PC7b" w:hAnsi="XCCW Joined PC7b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>y</w:t>
      </w:r>
      <w:r w:rsidRPr="00710332">
        <w:rPr>
          <w:rFonts w:ascii="XCCW Joined PC7c" w:hAnsi="XCCW Joined PC7c"/>
          <w:sz w:val="36"/>
          <w:szCs w:val="36"/>
        </w:rPr>
        <w:t xml:space="preserve"> f</w:t>
      </w:r>
      <w:r w:rsidRPr="00710332">
        <w:rPr>
          <w:rFonts w:ascii="XCCW Joined PC7b" w:hAnsi="XCCW Joined PC7b"/>
          <w:sz w:val="36"/>
          <w:szCs w:val="36"/>
        </w:rPr>
        <w:t>orwa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f</w:t>
      </w:r>
      <w:r w:rsidRPr="00710332">
        <w:rPr>
          <w:rFonts w:ascii="XCCW Joined PC7b" w:hAnsi="XCCW Joined PC7b"/>
          <w:sz w:val="36"/>
          <w:szCs w:val="36"/>
        </w:rPr>
        <w:t>ru</w:t>
      </w:r>
      <w:r w:rsidRPr="00710332">
        <w:rPr>
          <w:rFonts w:ascii="XCCW Joined PC7a" w:hAnsi="XCCW Joined PC7a"/>
          <w:sz w:val="36"/>
          <w:szCs w:val="36"/>
        </w:rPr>
        <w:t xml:space="preserve">it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G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gr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mmar</w:t>
      </w:r>
      <w:proofErr w:type="gramEnd"/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gr</w:t>
      </w:r>
      <w:r w:rsidRPr="00710332">
        <w:rPr>
          <w:rFonts w:ascii="XCCW Joined PC7b" w:hAnsi="XCCW Joined PC7b"/>
          <w:sz w:val="36"/>
          <w:szCs w:val="36"/>
        </w:rPr>
        <w:t>ou</w:t>
      </w:r>
      <w:r w:rsidRPr="00710332">
        <w:rPr>
          <w:rFonts w:ascii="XCCW Joined PC7a" w:hAnsi="XCCW Joined PC7a"/>
          <w:sz w:val="36"/>
          <w:szCs w:val="36"/>
        </w:rPr>
        <w:t xml:space="preserve">p </w:t>
      </w:r>
      <w:r w:rsidRPr="00710332">
        <w:rPr>
          <w:rFonts w:ascii="XCCW Joined PC7c" w:hAnsi="XCCW Joined PC7c"/>
          <w:sz w:val="36"/>
          <w:szCs w:val="36"/>
        </w:rPr>
        <w:t>gu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>d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gu</w:t>
      </w:r>
      <w:r w:rsidRPr="00710332">
        <w:rPr>
          <w:rFonts w:ascii="XCCW Joined PC7a" w:hAnsi="XCCW Joined PC7a"/>
          <w:sz w:val="36"/>
          <w:szCs w:val="36"/>
        </w:rPr>
        <w:t xml:space="preserve">ide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H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>ear</w:t>
      </w:r>
      <w:r w:rsidRPr="00710332">
        <w:rPr>
          <w:rFonts w:ascii="XCCW Joined PC7b" w:hAnsi="XCCW Joined PC7b"/>
          <w:sz w:val="36"/>
          <w:szCs w:val="36"/>
        </w:rPr>
        <w:t>d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>ear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>eig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t 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>isto</w:t>
      </w:r>
      <w:r w:rsidRPr="00710332">
        <w:rPr>
          <w:rFonts w:ascii="XCCW Joined PC7b" w:hAnsi="XCCW Joined PC7b"/>
          <w:sz w:val="36"/>
          <w:szCs w:val="36"/>
        </w:rPr>
        <w:t>ry</w:t>
      </w:r>
      <w:r w:rsidRPr="00710332">
        <w:rPr>
          <w:rFonts w:ascii="XCCW Joined PC7c" w:hAnsi="XCCW Joined PC7c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I</w:t>
      </w:r>
    </w:p>
    <w:p w:rsidR="00710332" w:rsidRPr="00710332" w:rsidRDefault="00710332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mag</w:t>
      </w:r>
      <w:r w:rsidRPr="00710332">
        <w:rPr>
          <w:rFonts w:ascii="XCCW Joined PC7c" w:hAnsi="XCCW Joined PC7c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ne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ncr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ase </w:t>
      </w:r>
      <w:r w:rsidRPr="00710332">
        <w:rPr>
          <w:rFonts w:ascii="XCCW Joined PC7c" w:hAnsi="XCCW Joined PC7c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mpo</w:t>
      </w:r>
      <w:r w:rsidRPr="00710332">
        <w:rPr>
          <w:rFonts w:ascii="XCCW Joined PC7b" w:hAnsi="XCCW Joined PC7b"/>
          <w:sz w:val="36"/>
          <w:szCs w:val="36"/>
        </w:rPr>
        <w:t>rt</w:t>
      </w:r>
      <w:r w:rsidRPr="00710332">
        <w:rPr>
          <w:rFonts w:ascii="XCCW Joined PC7a" w:hAnsi="XCCW Joined PC7a"/>
          <w:sz w:val="36"/>
          <w:szCs w:val="36"/>
        </w:rPr>
        <w:t xml:space="preserve">ant </w:t>
      </w:r>
      <w:r w:rsidRPr="00710332">
        <w:rPr>
          <w:rFonts w:ascii="XCCW Joined PC7c" w:hAnsi="XCCW Joined PC7c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nter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st </w:t>
      </w:r>
      <w:r w:rsidRPr="00710332">
        <w:rPr>
          <w:rFonts w:ascii="XCCW Joined PC7c" w:hAnsi="XCCW Joined PC7c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sland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K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k</w:t>
      </w:r>
      <w:r w:rsidRPr="00710332">
        <w:rPr>
          <w:rFonts w:ascii="XCCW Joined PC7a" w:hAnsi="XCCW Joined PC7a"/>
          <w:sz w:val="36"/>
          <w:szCs w:val="36"/>
        </w:rPr>
        <w:t>no</w:t>
      </w:r>
      <w:r w:rsidRPr="00710332">
        <w:rPr>
          <w:rFonts w:ascii="XCCW Joined PC7b" w:hAnsi="XCCW Joined PC7b"/>
          <w:sz w:val="36"/>
          <w:szCs w:val="36"/>
        </w:rPr>
        <w:t>wl</w:t>
      </w:r>
      <w:r w:rsidRPr="00710332">
        <w:rPr>
          <w:rFonts w:ascii="XCCW Joined PC7a" w:hAnsi="XCCW Joined PC7a"/>
          <w:sz w:val="36"/>
          <w:szCs w:val="36"/>
        </w:rPr>
        <w:t>edg</w:t>
      </w:r>
      <w:r w:rsidRPr="00710332">
        <w:rPr>
          <w:rFonts w:ascii="XCCW Joined PC7c" w:hAnsi="XCCW Joined PC7c"/>
          <w:sz w:val="36"/>
          <w:szCs w:val="36"/>
        </w:rPr>
        <w:t>e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L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l</w:t>
      </w:r>
      <w:r w:rsidRPr="00710332">
        <w:rPr>
          <w:rFonts w:ascii="XCCW Joined PC7a" w:hAnsi="XCCW Joined PC7a"/>
          <w:sz w:val="36"/>
          <w:szCs w:val="36"/>
        </w:rPr>
        <w:t>ear</w:t>
      </w:r>
      <w:r w:rsidRPr="00710332">
        <w:rPr>
          <w:rFonts w:ascii="XCCW Joined PC7b" w:hAnsi="XCCW Joined PC7b"/>
          <w:sz w:val="36"/>
          <w:szCs w:val="36"/>
        </w:rPr>
        <w:t>n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l</w:t>
      </w:r>
      <w:r w:rsidRPr="00710332">
        <w:rPr>
          <w:rFonts w:ascii="XCCW Joined PC7a" w:hAnsi="XCCW Joined PC7a"/>
          <w:sz w:val="36"/>
          <w:szCs w:val="36"/>
        </w:rPr>
        <w:t>eng</w:t>
      </w:r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 xml:space="preserve">h </w:t>
      </w:r>
      <w:r w:rsidRPr="00710332">
        <w:rPr>
          <w:rFonts w:ascii="XCCW Joined PC7c" w:hAnsi="XCCW Joined PC7c"/>
          <w:sz w:val="36"/>
          <w:szCs w:val="36"/>
        </w:rPr>
        <w:t>l</w:t>
      </w:r>
      <w:r w:rsidRPr="00710332">
        <w:rPr>
          <w:rFonts w:ascii="XCCW Joined PC7a" w:hAnsi="XCCW Joined PC7a"/>
          <w:sz w:val="36"/>
          <w:szCs w:val="36"/>
        </w:rPr>
        <w:t>ibr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y</w:t>
      </w:r>
      <w:r w:rsidRPr="00710332">
        <w:rPr>
          <w:rFonts w:ascii="XCCW Joined PC7c" w:hAnsi="XCCW Joined PC7c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M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m</w:t>
      </w:r>
      <w:r w:rsidRPr="00710332">
        <w:rPr>
          <w:rFonts w:ascii="XCCW Joined PC7a" w:hAnsi="XCCW Joined PC7a"/>
          <w:sz w:val="36"/>
          <w:szCs w:val="36"/>
        </w:rPr>
        <w:t>ater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al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m</w:t>
      </w:r>
      <w:r w:rsidRPr="00710332">
        <w:rPr>
          <w:rFonts w:ascii="XCCW Joined PC7a" w:hAnsi="XCCW Joined PC7a"/>
          <w:sz w:val="36"/>
          <w:szCs w:val="36"/>
        </w:rPr>
        <w:t xml:space="preserve">edicine </w:t>
      </w:r>
      <w:r w:rsidRPr="00710332">
        <w:rPr>
          <w:rFonts w:ascii="XCCW Joined PC7c" w:hAnsi="XCCW Joined PC7c"/>
          <w:sz w:val="36"/>
          <w:szCs w:val="36"/>
        </w:rPr>
        <w:t>m</w:t>
      </w:r>
      <w:r w:rsidRPr="00710332">
        <w:rPr>
          <w:rFonts w:ascii="XCCW Joined PC7a" w:hAnsi="XCCW Joined PC7a"/>
          <w:sz w:val="36"/>
          <w:szCs w:val="36"/>
        </w:rPr>
        <w:t>entio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m</w:t>
      </w:r>
      <w:r w:rsidRPr="00710332">
        <w:rPr>
          <w:rFonts w:ascii="XCCW Joined PC7a" w:hAnsi="XCCW Joined PC7a"/>
          <w:sz w:val="36"/>
          <w:szCs w:val="36"/>
        </w:rPr>
        <w:t xml:space="preserve">inute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N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>atur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l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>aug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>ty</w:t>
      </w:r>
      <w:r w:rsidRPr="00710332">
        <w:rPr>
          <w:rFonts w:ascii="XCCW Joined PC7c" w:hAnsi="XCCW Joined PC7c"/>
          <w:sz w:val="36"/>
          <w:szCs w:val="36"/>
        </w:rPr>
        <w:t xml:space="preserve"> n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 xml:space="preserve">ice </w:t>
      </w:r>
      <w:r w:rsidRPr="00710332">
        <w:rPr>
          <w:rFonts w:ascii="XCCW Joined PC7c" w:hAnsi="XCCW Joined PC7c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casio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c</w:t>
      </w:r>
      <w:r w:rsidRPr="00710332">
        <w:rPr>
          <w:rFonts w:ascii="XCCW Joined PC7a" w:hAnsi="XCCW Joined PC7a"/>
          <w:sz w:val="36"/>
          <w:szCs w:val="36"/>
        </w:rPr>
        <w:t>casio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>ally</w:t>
      </w:r>
      <w:r w:rsidRPr="00710332">
        <w:rPr>
          <w:rFonts w:ascii="XCCW Joined PC7c" w:hAnsi="XCCW Joined PC7c"/>
          <w:sz w:val="36"/>
          <w:szCs w:val="36"/>
        </w:rPr>
        <w:t xml:space="preserve"> o</w:t>
      </w:r>
      <w:r w:rsidRPr="00710332">
        <w:rPr>
          <w:rFonts w:ascii="XCCW Joined PC7b" w:hAnsi="XCCW Joined PC7b"/>
          <w:sz w:val="36"/>
          <w:szCs w:val="36"/>
        </w:rPr>
        <w:t>ft</w:t>
      </w:r>
      <w:r w:rsidRPr="00710332">
        <w:rPr>
          <w:rFonts w:ascii="XCCW Joined PC7a" w:hAnsi="XCCW Joined PC7a"/>
          <w:sz w:val="36"/>
          <w:szCs w:val="36"/>
        </w:rPr>
        <w:t xml:space="preserve">en </w:t>
      </w:r>
      <w:r w:rsidRPr="00710332">
        <w:rPr>
          <w:rFonts w:ascii="XCCW Joined PC7c" w:hAnsi="XCCW Joined PC7c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po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 xml:space="preserve">ite </w:t>
      </w:r>
      <w:r w:rsidRPr="00710332">
        <w:rPr>
          <w:rFonts w:ascii="XCCW Joined PC7c" w:hAnsi="XCCW Joined PC7c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rd</w:t>
      </w:r>
      <w:r w:rsidRPr="00710332">
        <w:rPr>
          <w:rFonts w:ascii="XCCW Joined PC7a" w:hAnsi="XCCW Joined PC7a"/>
          <w:sz w:val="36"/>
          <w:szCs w:val="36"/>
        </w:rPr>
        <w:t>inar</w:t>
      </w:r>
      <w:r w:rsidRPr="00710332">
        <w:rPr>
          <w:rFonts w:ascii="XCCW Joined PC7b" w:hAnsi="XCCW Joined PC7b"/>
          <w:sz w:val="36"/>
          <w:szCs w:val="36"/>
        </w:rPr>
        <w:t>y</w:t>
      </w:r>
      <w:r w:rsidRPr="00710332">
        <w:rPr>
          <w:rFonts w:ascii="XCCW Joined PC7c" w:hAnsi="XCCW Joined PC7c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P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icular</w:t>
      </w:r>
      <w:proofErr w:type="gramEnd"/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eculiar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er</w:t>
      </w:r>
      <w:r w:rsidRPr="00710332">
        <w:rPr>
          <w:rFonts w:ascii="XCCW Joined PC7b" w:hAnsi="XCCW Joined PC7b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aps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ular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itio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 xml:space="preserve">sess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sessio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 xml:space="preserve">sible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ato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s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ssur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ob</w:t>
      </w:r>
      <w:r w:rsidRPr="00710332">
        <w:rPr>
          <w:rFonts w:ascii="XCCW Joined PC7a" w:hAnsi="XCCW Joined PC7a"/>
          <w:sz w:val="36"/>
          <w:szCs w:val="36"/>
        </w:rPr>
        <w:t>ably</w:t>
      </w:r>
      <w:r w:rsidRPr="00710332">
        <w:rPr>
          <w:rFonts w:ascii="XCCW Joined PC7c" w:hAnsi="XCCW Joined PC7c"/>
          <w:sz w:val="36"/>
          <w:szCs w:val="36"/>
        </w:rPr>
        <w:t xml:space="preserve"> p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om</w:t>
      </w:r>
      <w:r w:rsidRPr="00710332">
        <w:rPr>
          <w:rFonts w:ascii="XCCW Joined PC7a" w:hAnsi="XCCW Joined PC7a"/>
          <w:sz w:val="36"/>
          <w:szCs w:val="36"/>
        </w:rPr>
        <w:t xml:space="preserve">ise </w:t>
      </w:r>
      <w:r w:rsidRPr="00710332">
        <w:rPr>
          <w:rFonts w:ascii="XCCW Joined PC7c" w:hAnsi="XCCW Joined PC7c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ur</w:t>
      </w:r>
      <w:r w:rsidRPr="00710332">
        <w:rPr>
          <w:rFonts w:ascii="XCCW Joined PC7b" w:hAnsi="XCCW Joined PC7b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 xml:space="preserve">e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Q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qu</w:t>
      </w:r>
      <w:r w:rsidRPr="00710332">
        <w:rPr>
          <w:rFonts w:ascii="XCCW Joined PC7a" w:hAnsi="XCCW Joined PC7a"/>
          <w:sz w:val="36"/>
          <w:szCs w:val="36"/>
        </w:rPr>
        <w:t>ar</w:t>
      </w:r>
      <w:r w:rsidRPr="00710332">
        <w:rPr>
          <w:rFonts w:ascii="XCCW Joined PC7b" w:hAnsi="XCCW Joined PC7b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er</w:t>
      </w:r>
      <w:proofErr w:type="gramEnd"/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qu</w:t>
      </w:r>
      <w:r w:rsidRPr="00710332">
        <w:rPr>
          <w:rFonts w:ascii="XCCW Joined PC7a" w:hAnsi="XCCW Joined PC7a"/>
          <w:sz w:val="36"/>
          <w:szCs w:val="36"/>
        </w:rPr>
        <w:t>estio</w:t>
      </w:r>
      <w:r w:rsidRPr="00710332">
        <w:rPr>
          <w:rFonts w:ascii="XCCW Joined PC7b" w:hAnsi="XCCW Joined PC7b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R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cent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g</w:t>
      </w:r>
      <w:r w:rsidRPr="00710332">
        <w:rPr>
          <w:rFonts w:ascii="XCCW Joined PC7c" w:hAnsi="XCCW Joined PC7c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lar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ig</w:t>
      </w:r>
      <w:r w:rsidRPr="00710332">
        <w:rPr>
          <w:rFonts w:ascii="XCCW Joined PC7c" w:hAnsi="XCCW Joined PC7c"/>
          <w:sz w:val="36"/>
          <w:szCs w:val="36"/>
        </w:rPr>
        <w:t>n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member</w:t>
      </w:r>
      <w:r w:rsidRPr="00710332">
        <w:rPr>
          <w:rFonts w:ascii="XCCW Joined PC7b" w:hAnsi="XCCW Joined PC7b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S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entence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epar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 xml:space="preserve">te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 xml:space="preserve">pecial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tr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ig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t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tr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ng</w:t>
      </w:r>
      <w:r w:rsidRPr="00710332">
        <w:rPr>
          <w:rFonts w:ascii="XCCW Joined PC7c" w:hAnsi="XCCW Joined PC7c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tr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ng</w:t>
      </w:r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 xml:space="preserve">h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uppo</w:t>
      </w:r>
      <w:r w:rsidRPr="00710332">
        <w:rPr>
          <w:rFonts w:ascii="XCCW Joined PC7b" w:hAnsi="XCCW Joined PC7b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 xml:space="preserve">e </w:t>
      </w:r>
      <w:r w:rsidRPr="00710332">
        <w:rPr>
          <w:rFonts w:ascii="XCCW Joined PC7c" w:hAnsi="XCCW Joined PC7c"/>
          <w:sz w:val="36"/>
          <w:szCs w:val="36"/>
        </w:rPr>
        <w:t>s</w:t>
      </w:r>
      <w:r w:rsidRPr="00710332">
        <w:rPr>
          <w:rFonts w:ascii="XCCW Joined PC7a" w:hAnsi="XCCW Joined PC7a"/>
          <w:sz w:val="36"/>
          <w:szCs w:val="36"/>
        </w:rPr>
        <w:t>ur</w:t>
      </w:r>
      <w:r w:rsidRPr="00710332">
        <w:rPr>
          <w:rFonts w:ascii="XCCW Joined PC7b" w:hAnsi="XCCW Joined PC7b"/>
          <w:sz w:val="36"/>
          <w:szCs w:val="36"/>
        </w:rPr>
        <w:t>p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 xml:space="preserve">se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T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her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f</w:t>
      </w:r>
      <w:r w:rsidRPr="00710332">
        <w:rPr>
          <w:rFonts w:ascii="XCCW Joined PC7b" w:hAnsi="XCCW Joined PC7b"/>
          <w:sz w:val="36"/>
          <w:szCs w:val="36"/>
        </w:rPr>
        <w:t>ore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ho</w:t>
      </w:r>
      <w:r w:rsidRPr="00710332">
        <w:rPr>
          <w:rFonts w:ascii="XCCW Joined PC7b" w:hAnsi="XCCW Joined PC7b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ho</w:t>
      </w:r>
      <w:r w:rsidRPr="00710332">
        <w:rPr>
          <w:rFonts w:ascii="XCCW Joined PC7b" w:hAnsi="XCCW Joined PC7b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t </w:t>
      </w:r>
      <w:r w:rsidRPr="00710332">
        <w:rPr>
          <w:rFonts w:ascii="XCCW Joined PC7c" w:hAnsi="XCCW Joined PC7c"/>
          <w:sz w:val="36"/>
          <w:szCs w:val="36"/>
        </w:rPr>
        <w:t>t</w:t>
      </w:r>
      <w:r w:rsidRPr="00710332">
        <w:rPr>
          <w:rFonts w:ascii="XCCW Joined PC7a" w:hAnsi="XCCW Joined PC7a"/>
          <w:sz w:val="36"/>
          <w:szCs w:val="36"/>
        </w:rPr>
        <w:t>hr</w:t>
      </w:r>
      <w:r w:rsidRPr="00710332">
        <w:rPr>
          <w:rFonts w:ascii="XCCW Joined PC7b" w:hAnsi="XCCW Joined PC7b"/>
          <w:sz w:val="36"/>
          <w:szCs w:val="36"/>
        </w:rPr>
        <w:t>ou</w:t>
      </w:r>
      <w:r w:rsidRPr="00710332">
        <w:rPr>
          <w:rFonts w:ascii="XCCW Joined PC7a" w:hAnsi="XCCW Joined PC7a"/>
          <w:sz w:val="36"/>
          <w:szCs w:val="36"/>
        </w:rPr>
        <w:t>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V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v</w:t>
      </w:r>
      <w:r w:rsidRPr="00710332">
        <w:rPr>
          <w:rFonts w:ascii="XCCW Joined PC7b" w:hAnsi="XCCW Joined PC7b"/>
          <w:sz w:val="36"/>
          <w:szCs w:val="36"/>
        </w:rPr>
        <w:t>a</w:t>
      </w:r>
      <w:r w:rsidRPr="00710332">
        <w:rPr>
          <w:rFonts w:ascii="XCCW Joined PC7a" w:hAnsi="XCCW Joined PC7a"/>
          <w:sz w:val="36"/>
          <w:szCs w:val="36"/>
        </w:rPr>
        <w:t>r</w:t>
      </w:r>
      <w:r w:rsidRPr="00710332">
        <w:rPr>
          <w:rFonts w:ascii="XCCW Joined PC7b" w:hAnsi="XCCW Joined PC7b"/>
          <w:sz w:val="36"/>
          <w:szCs w:val="36"/>
        </w:rPr>
        <w:t>i</w:t>
      </w:r>
      <w:r w:rsidRPr="00710332">
        <w:rPr>
          <w:rFonts w:ascii="XCCW Joined PC7a" w:hAnsi="XCCW Joined PC7a"/>
          <w:sz w:val="36"/>
          <w:szCs w:val="36"/>
        </w:rPr>
        <w:t>o</w:t>
      </w:r>
      <w:r w:rsidRPr="00710332">
        <w:rPr>
          <w:rFonts w:ascii="XCCW Joined PC7b" w:hAnsi="XCCW Joined PC7b"/>
          <w:sz w:val="36"/>
          <w:szCs w:val="36"/>
        </w:rPr>
        <w:t>u</w:t>
      </w:r>
      <w:r w:rsidRPr="00710332">
        <w:rPr>
          <w:rFonts w:ascii="XCCW Joined PC7a" w:hAnsi="XCCW Joined PC7a"/>
          <w:sz w:val="36"/>
          <w:szCs w:val="36"/>
        </w:rPr>
        <w:t>s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</w:p>
    <w:p w:rsidR="00710332" w:rsidRPr="00710332" w:rsidRDefault="00710332" w:rsidP="00D457FD">
      <w:pPr>
        <w:rPr>
          <w:rFonts w:ascii="XCCW Joined PC7c" w:hAnsi="XCCW Joined PC7c"/>
          <w:sz w:val="36"/>
          <w:szCs w:val="36"/>
        </w:rPr>
      </w:pPr>
      <w:r w:rsidRPr="00710332">
        <w:rPr>
          <w:rFonts w:ascii="XCCW Joined PC7c" w:hAnsi="XCCW Joined PC7c"/>
          <w:sz w:val="36"/>
          <w:szCs w:val="36"/>
        </w:rPr>
        <w:t>W</w:t>
      </w:r>
    </w:p>
    <w:p w:rsidR="002E59FB" w:rsidRDefault="00710332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710332">
        <w:rPr>
          <w:rFonts w:ascii="XCCW Joined PC7c" w:hAnsi="XCCW Joined PC7c"/>
          <w:sz w:val="36"/>
          <w:szCs w:val="36"/>
        </w:rPr>
        <w:t>w</w:t>
      </w:r>
      <w:r w:rsidRPr="00710332">
        <w:rPr>
          <w:rFonts w:ascii="XCCW Joined PC7b" w:hAnsi="XCCW Joined PC7b"/>
          <w:sz w:val="36"/>
          <w:szCs w:val="36"/>
        </w:rPr>
        <w:t>e</w:t>
      </w:r>
      <w:r w:rsidRPr="00710332">
        <w:rPr>
          <w:rFonts w:ascii="XCCW Joined PC7a" w:hAnsi="XCCW Joined PC7a"/>
          <w:sz w:val="36"/>
          <w:szCs w:val="36"/>
        </w:rPr>
        <w:t>ig</w:t>
      </w:r>
      <w:r w:rsidRPr="00710332">
        <w:rPr>
          <w:rFonts w:ascii="XCCW Joined PC7c" w:hAnsi="XCCW Joined PC7c"/>
          <w:sz w:val="36"/>
          <w:szCs w:val="36"/>
        </w:rPr>
        <w:t>h</w:t>
      </w:r>
      <w:r w:rsidRPr="00710332">
        <w:rPr>
          <w:rFonts w:ascii="XCCW Joined PC7a" w:hAnsi="XCCW Joined PC7a"/>
          <w:sz w:val="36"/>
          <w:szCs w:val="36"/>
        </w:rPr>
        <w:t>t</w:t>
      </w:r>
      <w:proofErr w:type="gramEnd"/>
      <w:r w:rsidRPr="00710332">
        <w:rPr>
          <w:rFonts w:ascii="XCCW Joined PC7a" w:hAnsi="XCCW Joined PC7a"/>
          <w:sz w:val="36"/>
          <w:szCs w:val="36"/>
        </w:rPr>
        <w:t xml:space="preserve"> </w:t>
      </w:r>
      <w:r w:rsidRPr="00710332">
        <w:rPr>
          <w:rFonts w:ascii="XCCW Joined PC7c" w:hAnsi="XCCW Joined PC7c"/>
          <w:sz w:val="36"/>
          <w:szCs w:val="36"/>
        </w:rPr>
        <w:t>w</w:t>
      </w:r>
      <w:r w:rsidRPr="00710332">
        <w:rPr>
          <w:rFonts w:ascii="XCCW Joined PC7b" w:hAnsi="XCCW Joined PC7b"/>
          <w:sz w:val="36"/>
          <w:szCs w:val="36"/>
        </w:rPr>
        <w:t>om</w:t>
      </w:r>
      <w:r w:rsidRPr="00710332">
        <w:rPr>
          <w:rFonts w:ascii="XCCW Joined PC7a" w:hAnsi="XCCW Joined PC7a"/>
          <w:sz w:val="36"/>
          <w:szCs w:val="36"/>
        </w:rPr>
        <w:t xml:space="preserve">an </w:t>
      </w:r>
      <w:r w:rsidRPr="00710332">
        <w:rPr>
          <w:rFonts w:ascii="XCCW Joined PC7c" w:hAnsi="XCCW Joined PC7c"/>
          <w:sz w:val="36"/>
          <w:szCs w:val="36"/>
        </w:rPr>
        <w:t xml:space="preserve"> w</w:t>
      </w:r>
      <w:r w:rsidRPr="00710332">
        <w:rPr>
          <w:rFonts w:ascii="XCCW Joined PC7b" w:hAnsi="XCCW Joined PC7b"/>
          <w:sz w:val="36"/>
          <w:szCs w:val="36"/>
        </w:rPr>
        <w:t>om</w:t>
      </w:r>
      <w:r w:rsidRPr="00710332">
        <w:rPr>
          <w:rFonts w:ascii="XCCW Joined PC7a" w:hAnsi="XCCW Joined PC7a"/>
          <w:sz w:val="36"/>
          <w:szCs w:val="36"/>
        </w:rPr>
        <w:t>en</w:t>
      </w:r>
    </w:p>
    <w:p w:rsidR="00DA0287" w:rsidRDefault="00DA0287" w:rsidP="00D457FD">
      <w:pPr>
        <w:rPr>
          <w:rFonts w:ascii="XCCW Joined PC7a" w:hAnsi="XCCW Joined PC7a"/>
          <w:sz w:val="36"/>
          <w:szCs w:val="36"/>
        </w:rPr>
      </w:pPr>
    </w:p>
    <w:p w:rsidR="00DA0287" w:rsidRDefault="00DA0287" w:rsidP="00D457FD">
      <w:pPr>
        <w:rPr>
          <w:rFonts w:ascii="XCCW Joined PC7a" w:hAnsi="XCCW Joined PC7a"/>
          <w:sz w:val="36"/>
          <w:szCs w:val="36"/>
        </w:rPr>
      </w:pPr>
    </w:p>
    <w:p w:rsidR="00DA0287" w:rsidRDefault="00DA0287" w:rsidP="00D457FD">
      <w:pPr>
        <w:rPr>
          <w:rFonts w:ascii="XCCW Joined PC7a" w:hAnsi="XCCW Joined PC7a"/>
          <w:sz w:val="36"/>
          <w:szCs w:val="36"/>
        </w:rPr>
      </w:pPr>
    </w:p>
    <w:p w:rsidR="00DA0287" w:rsidRDefault="00DA0287" w:rsidP="00D457FD">
      <w:pPr>
        <w:rPr>
          <w:rFonts w:ascii="XCCW Joined PC7a" w:hAnsi="XCCW Joined PC7a"/>
          <w:sz w:val="36"/>
          <w:szCs w:val="36"/>
        </w:rPr>
      </w:pP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Ye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5/6 w</w:t>
      </w:r>
      <w:r w:rsidRPr="00D555B9">
        <w:rPr>
          <w:rFonts w:ascii="XCCW Joined PC7b" w:hAnsi="XCCW Joined PC7b"/>
          <w:sz w:val="36"/>
          <w:szCs w:val="36"/>
        </w:rPr>
        <w:t>ord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l</w:t>
      </w:r>
      <w:r w:rsidRPr="00D555B9">
        <w:rPr>
          <w:rFonts w:ascii="XCCW Joined PC7a" w:hAnsi="XCCW Joined PC7a"/>
          <w:sz w:val="36"/>
          <w:szCs w:val="36"/>
        </w:rPr>
        <w:t>ist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A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cco</w:t>
      </w:r>
      <w:r w:rsidRPr="00D555B9">
        <w:rPr>
          <w:rFonts w:ascii="XCCW Joined PC7b" w:hAnsi="XCCW Joined PC7b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>mo</w:t>
      </w:r>
      <w:r w:rsidRPr="00D555B9">
        <w:rPr>
          <w:rFonts w:ascii="XCCW Joined PC7b" w:hAnsi="XCCW Joined PC7b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>ate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cco</w:t>
      </w:r>
      <w:r w:rsidRPr="00D555B9">
        <w:rPr>
          <w:rFonts w:ascii="XCCW Joined PC7b" w:hAnsi="XCCW Joined PC7b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>pany</w:t>
      </w:r>
      <w:r w:rsidRPr="00D555B9">
        <w:rPr>
          <w:rFonts w:ascii="XCCW Joined PC7c" w:hAnsi="XCCW Joined PC7c"/>
          <w:sz w:val="36"/>
          <w:szCs w:val="36"/>
        </w:rPr>
        <w:t xml:space="preserve"> a</w:t>
      </w:r>
      <w:r w:rsidRPr="00D555B9">
        <w:rPr>
          <w:rFonts w:ascii="XCCW Joined PC7a" w:hAnsi="XCCW Joined PC7a"/>
          <w:sz w:val="36"/>
          <w:szCs w:val="36"/>
        </w:rPr>
        <w:t>cco</w:t>
      </w:r>
      <w:r w:rsidRPr="00D555B9">
        <w:rPr>
          <w:rFonts w:ascii="XCCW Joined PC7b" w:hAnsi="XCCW Joined PC7b"/>
          <w:sz w:val="36"/>
          <w:szCs w:val="36"/>
        </w:rPr>
        <w:t>rd</w:t>
      </w:r>
      <w:r w:rsidRPr="00D555B9">
        <w:rPr>
          <w:rFonts w:ascii="XCCW Joined PC7a" w:hAnsi="XCCW Joined PC7a"/>
          <w:sz w:val="36"/>
          <w:szCs w:val="36"/>
        </w:rPr>
        <w:t>ing</w:t>
      </w:r>
      <w:r w:rsidRPr="00D555B9">
        <w:rPr>
          <w:rFonts w:ascii="XCCW Joined PC7c" w:hAnsi="XCCW Joined PC7c"/>
          <w:sz w:val="36"/>
          <w:szCs w:val="36"/>
        </w:rPr>
        <w:t xml:space="preserve"> a</w:t>
      </w:r>
      <w:r w:rsidRPr="00D555B9">
        <w:rPr>
          <w:rFonts w:ascii="XCCW Joined PC7a" w:hAnsi="XCCW Joined PC7a"/>
          <w:sz w:val="36"/>
          <w:szCs w:val="36"/>
        </w:rPr>
        <w:t>chiev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gr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ssiv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mateur</w:t>
      </w:r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ncient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ppar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nt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ppr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ciate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ttached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v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ilable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v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w</w:t>
      </w:r>
      <w:r w:rsidRPr="00D555B9">
        <w:rPr>
          <w:rFonts w:ascii="XCCW Joined PC7b" w:hAnsi="XCCW Joined PC7b"/>
          <w:sz w:val="36"/>
          <w:szCs w:val="36"/>
        </w:rPr>
        <w:t>k</w:t>
      </w:r>
      <w:r w:rsidRPr="00D555B9">
        <w:rPr>
          <w:rFonts w:ascii="XCCW Joined PC7a" w:hAnsi="XCCW Joined PC7a"/>
          <w:sz w:val="36"/>
          <w:szCs w:val="36"/>
        </w:rPr>
        <w:t>w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B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b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in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b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 xml:space="preserve">ise 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C</w:t>
      </w:r>
      <w:bookmarkStart w:id="0" w:name="_GoBack"/>
      <w:bookmarkEnd w:id="0"/>
    </w:p>
    <w:p w:rsidR="00DA0287" w:rsidRPr="00D555B9" w:rsidRDefault="007C027D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c</w:t>
      </w:r>
      <w:r w:rsidRPr="00D555B9">
        <w:rPr>
          <w:rFonts w:ascii="XCCW Joined PC7a" w:hAnsi="XCCW Joined PC7a"/>
          <w:sz w:val="36"/>
          <w:szCs w:val="36"/>
        </w:rPr>
        <w:t>ateg</w:t>
      </w:r>
      <w:r w:rsidRPr="00D555B9">
        <w:rPr>
          <w:rFonts w:ascii="XCCW Joined PC7c" w:hAnsi="XCCW Joined PC7c"/>
          <w:sz w:val="36"/>
          <w:szCs w:val="36"/>
        </w:rPr>
        <w:t>o</w:t>
      </w:r>
      <w:r w:rsidRPr="00D555B9">
        <w:rPr>
          <w:rFonts w:ascii="XCCW Joined PC7b" w:hAnsi="XCCW Joined PC7b"/>
          <w:sz w:val="36"/>
          <w:szCs w:val="36"/>
        </w:rPr>
        <w:t>ry</w:t>
      </w:r>
      <w:proofErr w:type="gramEnd"/>
      <w:r w:rsidRPr="00D555B9">
        <w:rPr>
          <w:rFonts w:ascii="XCCW Joined PC7c" w:hAnsi="XCCW Joined PC7c"/>
          <w:sz w:val="36"/>
          <w:szCs w:val="36"/>
        </w:rPr>
        <w:t xml:space="preserve"> </w:t>
      </w:r>
      <w:r w:rsidR="00DA0287" w:rsidRPr="00D555B9">
        <w:rPr>
          <w:rFonts w:ascii="XCCW Joined PC7c" w:hAnsi="XCCW Joined PC7c"/>
          <w:sz w:val="36"/>
          <w:szCs w:val="36"/>
        </w:rPr>
        <w:t>c</w:t>
      </w:r>
      <w:r w:rsidR="00DA0287" w:rsidRPr="00D555B9">
        <w:rPr>
          <w:rFonts w:ascii="XCCW Joined PC7a" w:hAnsi="XCCW Joined PC7a"/>
          <w:sz w:val="36"/>
          <w:szCs w:val="36"/>
        </w:rPr>
        <w:t>emeter</w:t>
      </w:r>
      <w:r w:rsidR="00DA0287" w:rsidRPr="00D555B9">
        <w:rPr>
          <w:rFonts w:ascii="XCCW Joined PC7b" w:hAnsi="XCCW Joined PC7b"/>
          <w:sz w:val="36"/>
          <w:szCs w:val="36"/>
        </w:rPr>
        <w:t>y</w:t>
      </w:r>
      <w:r w:rsidR="00DA0287" w:rsidRPr="00D555B9">
        <w:rPr>
          <w:rFonts w:ascii="XCCW Joined PC7c" w:hAnsi="XCCW Joined PC7c"/>
          <w:sz w:val="36"/>
          <w:szCs w:val="36"/>
        </w:rPr>
        <w:t xml:space="preserve"> 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m</w:t>
      </w:r>
      <w:r w:rsidR="00DA0287" w:rsidRPr="00D555B9">
        <w:rPr>
          <w:rFonts w:ascii="XCCW Joined PC7a" w:hAnsi="XCCW Joined PC7a"/>
          <w:sz w:val="36"/>
          <w:szCs w:val="36"/>
        </w:rPr>
        <w:t xml:space="preserve">mittee </w:t>
      </w:r>
      <w:r w:rsidR="00DA0287" w:rsidRPr="00D555B9">
        <w:rPr>
          <w:rFonts w:ascii="XCCW Joined PC7c" w:hAnsi="XCCW Joined PC7c"/>
          <w:sz w:val="36"/>
          <w:szCs w:val="36"/>
        </w:rPr>
        <w:t>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m</w:t>
      </w:r>
      <w:r w:rsidR="00DA0287" w:rsidRPr="00D555B9">
        <w:rPr>
          <w:rFonts w:ascii="XCCW Joined PC7a" w:hAnsi="XCCW Joined PC7a"/>
          <w:sz w:val="36"/>
          <w:szCs w:val="36"/>
        </w:rPr>
        <w:t xml:space="preserve">municate </w:t>
      </w:r>
      <w:r w:rsidR="00DA0287" w:rsidRPr="00D555B9">
        <w:rPr>
          <w:rFonts w:ascii="XCCW Joined PC7c" w:hAnsi="XCCW Joined PC7c"/>
          <w:sz w:val="36"/>
          <w:szCs w:val="36"/>
        </w:rPr>
        <w:t>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m</w:t>
      </w:r>
      <w:r w:rsidR="00DA0287" w:rsidRPr="00D555B9">
        <w:rPr>
          <w:rFonts w:ascii="XCCW Joined PC7a" w:hAnsi="XCCW Joined PC7a"/>
          <w:sz w:val="36"/>
          <w:szCs w:val="36"/>
        </w:rPr>
        <w:t>munity</w:t>
      </w:r>
      <w:r w:rsidR="00DA0287" w:rsidRPr="00D555B9">
        <w:rPr>
          <w:rFonts w:ascii="XCCW Joined PC7c" w:hAnsi="XCCW Joined PC7c"/>
          <w:sz w:val="36"/>
          <w:szCs w:val="36"/>
        </w:rPr>
        <w:t xml:space="preserve"> 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m</w:t>
      </w:r>
      <w:r w:rsidR="00DA0287" w:rsidRPr="00D555B9">
        <w:rPr>
          <w:rFonts w:ascii="XCCW Joined PC7a" w:hAnsi="XCCW Joined PC7a"/>
          <w:sz w:val="36"/>
          <w:szCs w:val="36"/>
        </w:rPr>
        <w:t>petitio</w:t>
      </w:r>
      <w:r w:rsidR="00DA0287" w:rsidRPr="00D555B9">
        <w:rPr>
          <w:rFonts w:ascii="XCCW Joined PC7b" w:hAnsi="XCCW Joined PC7b"/>
          <w:sz w:val="36"/>
          <w:szCs w:val="36"/>
        </w:rPr>
        <w:t>n</w:t>
      </w:r>
      <w:r w:rsidR="00DA0287" w:rsidRPr="00D555B9">
        <w:rPr>
          <w:rFonts w:ascii="XCCW Joined PC7a" w:hAnsi="XCCW Joined PC7a"/>
          <w:sz w:val="36"/>
          <w:szCs w:val="36"/>
        </w:rPr>
        <w:t xml:space="preserve"> </w:t>
      </w:r>
      <w:r w:rsidR="00DA0287" w:rsidRPr="00D555B9">
        <w:rPr>
          <w:rFonts w:ascii="XCCW Joined PC7c" w:hAnsi="XCCW Joined PC7c"/>
          <w:sz w:val="36"/>
          <w:szCs w:val="36"/>
        </w:rPr>
        <w:t>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n</w:t>
      </w:r>
      <w:r w:rsidR="00DA0287" w:rsidRPr="00D555B9">
        <w:rPr>
          <w:rFonts w:ascii="XCCW Joined PC7a" w:hAnsi="XCCW Joined PC7a"/>
          <w:sz w:val="36"/>
          <w:szCs w:val="36"/>
        </w:rPr>
        <w:t>science*</w:t>
      </w:r>
      <w:r w:rsidR="00DA0287" w:rsidRPr="00D555B9">
        <w:rPr>
          <w:rFonts w:ascii="XCCW Joined PC7c" w:hAnsi="XCCW Joined PC7c"/>
          <w:sz w:val="36"/>
          <w:szCs w:val="36"/>
        </w:rPr>
        <w:t xml:space="preserve"> 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n</w:t>
      </w:r>
      <w:r w:rsidR="00DA0287" w:rsidRPr="00D555B9">
        <w:rPr>
          <w:rFonts w:ascii="XCCW Joined PC7a" w:hAnsi="XCCW Joined PC7a"/>
          <w:sz w:val="36"/>
          <w:szCs w:val="36"/>
        </w:rPr>
        <w:t>scio</w:t>
      </w:r>
      <w:r w:rsidR="00DA0287" w:rsidRPr="00D555B9">
        <w:rPr>
          <w:rFonts w:ascii="XCCW Joined PC7b" w:hAnsi="XCCW Joined PC7b"/>
          <w:sz w:val="36"/>
          <w:szCs w:val="36"/>
        </w:rPr>
        <w:t>u</w:t>
      </w:r>
      <w:r w:rsidR="00DA0287" w:rsidRPr="00D555B9">
        <w:rPr>
          <w:rFonts w:ascii="XCCW Joined PC7a" w:hAnsi="XCCW Joined PC7a"/>
          <w:sz w:val="36"/>
          <w:szCs w:val="36"/>
        </w:rPr>
        <w:t>s*</w:t>
      </w:r>
      <w:r w:rsidR="00DA0287" w:rsidRPr="00D555B9">
        <w:rPr>
          <w:rFonts w:ascii="XCCW Joined PC7c" w:hAnsi="XCCW Joined PC7c"/>
          <w:sz w:val="36"/>
          <w:szCs w:val="36"/>
        </w:rPr>
        <w:t xml:space="preserve"> 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n</w:t>
      </w:r>
      <w:r w:rsidR="00DA0287" w:rsidRPr="00D555B9">
        <w:rPr>
          <w:rFonts w:ascii="XCCW Joined PC7a" w:hAnsi="XCCW Joined PC7a"/>
          <w:sz w:val="36"/>
          <w:szCs w:val="36"/>
        </w:rPr>
        <w:t>tr</w:t>
      </w:r>
      <w:r w:rsidR="00DA0287" w:rsidRPr="00D555B9">
        <w:rPr>
          <w:rFonts w:ascii="XCCW Joined PC7b" w:hAnsi="XCCW Joined PC7b"/>
          <w:sz w:val="36"/>
          <w:szCs w:val="36"/>
        </w:rPr>
        <w:t>ove</w:t>
      </w:r>
      <w:r w:rsidR="00DA0287" w:rsidRPr="00D555B9">
        <w:rPr>
          <w:rFonts w:ascii="XCCW Joined PC7a" w:hAnsi="XCCW Joined PC7a"/>
          <w:sz w:val="36"/>
          <w:szCs w:val="36"/>
        </w:rPr>
        <w:t>r</w:t>
      </w:r>
      <w:r w:rsidR="00DA0287" w:rsidRPr="00D555B9">
        <w:rPr>
          <w:rFonts w:ascii="XCCW Joined PC7b" w:hAnsi="XCCW Joined PC7b"/>
          <w:sz w:val="36"/>
          <w:szCs w:val="36"/>
        </w:rPr>
        <w:t>s</w:t>
      </w:r>
      <w:r w:rsidR="00DA0287" w:rsidRPr="00D555B9">
        <w:rPr>
          <w:rFonts w:ascii="XCCW Joined PC7a" w:hAnsi="XCCW Joined PC7a"/>
          <w:sz w:val="36"/>
          <w:szCs w:val="36"/>
        </w:rPr>
        <w:t>y</w:t>
      </w:r>
      <w:r w:rsidR="00DA0287" w:rsidRPr="00D555B9">
        <w:rPr>
          <w:rFonts w:ascii="XCCW Joined PC7c" w:hAnsi="XCCW Joined PC7c"/>
          <w:sz w:val="36"/>
          <w:szCs w:val="36"/>
        </w:rPr>
        <w:t xml:space="preserve"> 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n</w:t>
      </w:r>
      <w:r w:rsidR="00DA0287" w:rsidRPr="00D555B9">
        <w:rPr>
          <w:rFonts w:ascii="XCCW Joined PC7a" w:hAnsi="XCCW Joined PC7a"/>
          <w:sz w:val="36"/>
          <w:szCs w:val="36"/>
        </w:rPr>
        <w:t>v</w:t>
      </w:r>
      <w:r w:rsidR="00DA0287" w:rsidRPr="00D555B9">
        <w:rPr>
          <w:rFonts w:ascii="XCCW Joined PC7b" w:hAnsi="XCCW Joined PC7b"/>
          <w:sz w:val="36"/>
          <w:szCs w:val="36"/>
        </w:rPr>
        <w:t>e</w:t>
      </w:r>
      <w:r w:rsidR="00DA0287" w:rsidRPr="00D555B9">
        <w:rPr>
          <w:rFonts w:ascii="XCCW Joined PC7a" w:hAnsi="XCCW Joined PC7a"/>
          <w:sz w:val="36"/>
          <w:szCs w:val="36"/>
        </w:rPr>
        <w:t xml:space="preserve">nience </w:t>
      </w:r>
      <w:r w:rsidR="00DA0287" w:rsidRPr="00D555B9">
        <w:rPr>
          <w:rFonts w:ascii="XCCW Joined PC7c" w:hAnsi="XCCW Joined PC7c"/>
          <w:sz w:val="36"/>
          <w:szCs w:val="36"/>
        </w:rPr>
        <w:t>c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rre</w:t>
      </w:r>
      <w:r w:rsidR="00DA0287" w:rsidRPr="00D555B9">
        <w:rPr>
          <w:rFonts w:ascii="XCCW Joined PC7a" w:hAnsi="XCCW Joined PC7a"/>
          <w:sz w:val="36"/>
          <w:szCs w:val="36"/>
        </w:rPr>
        <w:t>spo</w:t>
      </w:r>
      <w:r w:rsidR="00DA0287" w:rsidRPr="00D555B9">
        <w:rPr>
          <w:rFonts w:ascii="XCCW Joined PC7b" w:hAnsi="XCCW Joined PC7b"/>
          <w:sz w:val="36"/>
          <w:szCs w:val="36"/>
        </w:rPr>
        <w:t>n</w:t>
      </w:r>
      <w:r w:rsidR="00DA0287" w:rsidRPr="00D555B9">
        <w:rPr>
          <w:rFonts w:ascii="XCCW Joined PC7a" w:hAnsi="XCCW Joined PC7a"/>
          <w:sz w:val="36"/>
          <w:szCs w:val="36"/>
        </w:rPr>
        <w:t xml:space="preserve">d </w:t>
      </w:r>
      <w:r w:rsidR="00DA0287" w:rsidRPr="00D555B9">
        <w:rPr>
          <w:rFonts w:ascii="XCCW Joined PC7c" w:hAnsi="XCCW Joined PC7c"/>
          <w:sz w:val="36"/>
          <w:szCs w:val="36"/>
        </w:rPr>
        <w:t>c</w:t>
      </w:r>
      <w:r w:rsidR="00DA0287" w:rsidRPr="00D555B9">
        <w:rPr>
          <w:rFonts w:ascii="XCCW Joined PC7a" w:hAnsi="XCCW Joined PC7a"/>
          <w:sz w:val="36"/>
          <w:szCs w:val="36"/>
        </w:rPr>
        <w:t>r</w:t>
      </w:r>
      <w:r w:rsidR="00DA0287" w:rsidRPr="00D555B9">
        <w:rPr>
          <w:rFonts w:ascii="XCCW Joined PC7b" w:hAnsi="XCCW Joined PC7b"/>
          <w:sz w:val="36"/>
          <w:szCs w:val="36"/>
        </w:rPr>
        <w:t>i</w:t>
      </w:r>
      <w:r w:rsidR="00DA0287" w:rsidRPr="00D555B9">
        <w:rPr>
          <w:rFonts w:ascii="XCCW Joined PC7a" w:hAnsi="XCCW Joined PC7a"/>
          <w:sz w:val="36"/>
          <w:szCs w:val="36"/>
        </w:rPr>
        <w:t xml:space="preserve">ticise </w:t>
      </w:r>
      <w:r w:rsidR="00DA0287" w:rsidRPr="00D555B9">
        <w:rPr>
          <w:rFonts w:ascii="XCCW Joined PC7c" w:hAnsi="XCCW Joined PC7c"/>
          <w:sz w:val="36"/>
          <w:szCs w:val="36"/>
        </w:rPr>
        <w:t xml:space="preserve"> c</w:t>
      </w:r>
      <w:r w:rsidR="00DA0287" w:rsidRPr="00D555B9">
        <w:rPr>
          <w:rFonts w:ascii="XCCW Joined PC7a" w:hAnsi="XCCW Joined PC7a"/>
          <w:sz w:val="36"/>
          <w:szCs w:val="36"/>
        </w:rPr>
        <w:t>ur</w:t>
      </w:r>
      <w:r w:rsidR="00DA0287" w:rsidRPr="00D555B9">
        <w:rPr>
          <w:rFonts w:ascii="XCCW Joined PC7b" w:hAnsi="XCCW Joined PC7b"/>
          <w:sz w:val="36"/>
          <w:szCs w:val="36"/>
        </w:rPr>
        <w:t>i</w:t>
      </w:r>
      <w:r w:rsidR="00DA0287" w:rsidRPr="00D555B9">
        <w:rPr>
          <w:rFonts w:ascii="XCCW Joined PC7a" w:hAnsi="XCCW Joined PC7a"/>
          <w:sz w:val="36"/>
          <w:szCs w:val="36"/>
        </w:rPr>
        <w:t>o</w:t>
      </w:r>
      <w:r w:rsidR="00DA0287" w:rsidRPr="00D555B9">
        <w:rPr>
          <w:rFonts w:ascii="XCCW Joined PC7b" w:hAnsi="XCCW Joined PC7b"/>
          <w:sz w:val="36"/>
          <w:szCs w:val="36"/>
        </w:rPr>
        <w:t>s</w:t>
      </w:r>
      <w:r w:rsidR="00DA0287" w:rsidRPr="00D555B9">
        <w:rPr>
          <w:rFonts w:ascii="XCCW Joined PC7a" w:hAnsi="XCCW Joined PC7a"/>
          <w:sz w:val="36"/>
          <w:szCs w:val="36"/>
        </w:rPr>
        <w:t>ity</w:t>
      </w:r>
      <w:r w:rsidR="00DA0287" w:rsidRPr="00D555B9">
        <w:rPr>
          <w:rFonts w:ascii="XCCW Joined PC7c" w:hAnsi="XCCW Joined PC7c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D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>ef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nite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>esper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te </w:t>
      </w:r>
      <w:r w:rsidRPr="00D555B9">
        <w:rPr>
          <w:rFonts w:ascii="XCCW Joined PC7c" w:hAnsi="XCCW Joined PC7c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>eter</w:t>
      </w:r>
      <w:r w:rsidRPr="00D555B9">
        <w:rPr>
          <w:rFonts w:ascii="XCCW Joined PC7b" w:hAnsi="XCCW Joined PC7b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 xml:space="preserve">ined </w:t>
      </w:r>
      <w:r w:rsidRPr="00D555B9">
        <w:rPr>
          <w:rFonts w:ascii="XCCW Joined PC7c" w:hAnsi="XCCW Joined PC7c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>ev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lo</w:t>
      </w:r>
      <w:r w:rsidRPr="00D555B9">
        <w:rPr>
          <w:rFonts w:ascii="XCCW Joined PC7b" w:hAnsi="XCCW Joined PC7b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d</w:t>
      </w:r>
      <w:r w:rsidRPr="00D555B9">
        <w:rPr>
          <w:rFonts w:ascii="XCCW Joined PC7a" w:hAnsi="XCCW Joined PC7a"/>
          <w:sz w:val="36"/>
          <w:szCs w:val="36"/>
        </w:rPr>
        <w:t>ictio</w:t>
      </w:r>
      <w:r w:rsidRPr="00D555B9">
        <w:rPr>
          <w:rFonts w:ascii="XCCW Joined PC7b" w:hAnsi="XCCW Joined PC7b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 xml:space="preserve"> d</w:t>
      </w:r>
      <w:r w:rsidRPr="00D555B9">
        <w:rPr>
          <w:rFonts w:ascii="XCCW Joined PC7a" w:hAnsi="XCCW Joined PC7a"/>
          <w:sz w:val="36"/>
          <w:szCs w:val="36"/>
        </w:rPr>
        <w:t>isastr</w:t>
      </w:r>
      <w:r w:rsidRPr="00D555B9">
        <w:rPr>
          <w:rFonts w:ascii="XCCW Joined PC7b" w:hAnsi="XCCW Joined PC7b"/>
          <w:sz w:val="36"/>
          <w:szCs w:val="36"/>
        </w:rPr>
        <w:t>ou</w:t>
      </w:r>
      <w:r w:rsidRPr="00D555B9">
        <w:rPr>
          <w:rFonts w:ascii="XCCW Joined PC7a" w:hAnsi="XCCW Joined PC7a"/>
          <w:sz w:val="36"/>
          <w:szCs w:val="36"/>
        </w:rPr>
        <w:t xml:space="preserve">s 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mbar</w:t>
      </w:r>
      <w:r w:rsidRPr="00D555B9">
        <w:rPr>
          <w:rFonts w:ascii="XCCW Joined PC7b" w:hAnsi="XCCW Joined PC7b"/>
          <w:sz w:val="36"/>
          <w:szCs w:val="36"/>
        </w:rPr>
        <w:t>ra</w:t>
      </w:r>
      <w:r w:rsidRPr="00D555B9">
        <w:rPr>
          <w:rFonts w:ascii="XCCW Joined PC7a" w:hAnsi="XCCW Joined PC7a"/>
          <w:sz w:val="36"/>
          <w:szCs w:val="36"/>
        </w:rPr>
        <w:t xml:space="preserve">ss 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nv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on</w:t>
      </w:r>
      <w:r w:rsidRPr="00D555B9">
        <w:rPr>
          <w:rFonts w:ascii="XCCW Joined PC7a" w:hAnsi="XCCW Joined PC7a"/>
          <w:sz w:val="36"/>
          <w:szCs w:val="36"/>
        </w:rPr>
        <w:t xml:space="preserve">ment 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q</w:t>
      </w:r>
      <w:r w:rsidRPr="00D555B9">
        <w:rPr>
          <w:rFonts w:ascii="XCCW Joined PC7c" w:hAnsi="XCCW Joined PC7c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>ip equipped  equipment</w:t>
      </w:r>
      <w:r w:rsidRPr="00D555B9">
        <w:rPr>
          <w:rFonts w:ascii="XCCW Joined PC7c" w:hAnsi="XCCW Joined PC7c"/>
          <w:sz w:val="36"/>
          <w:szCs w:val="36"/>
        </w:rPr>
        <w:t xml:space="preserve"> e</w:t>
      </w:r>
      <w:r w:rsidRPr="00D555B9">
        <w:rPr>
          <w:rFonts w:ascii="XCCW Joined PC7a" w:hAnsi="XCCW Joined PC7a"/>
          <w:sz w:val="36"/>
          <w:szCs w:val="36"/>
        </w:rPr>
        <w:t>specially</w:t>
      </w:r>
      <w:r w:rsidRPr="00D555B9">
        <w:rPr>
          <w:rFonts w:ascii="XCCW Joined PC7c" w:hAnsi="XCCW Joined PC7c"/>
          <w:sz w:val="36"/>
          <w:szCs w:val="36"/>
        </w:rPr>
        <w:t xml:space="preserve"> e</w:t>
      </w:r>
      <w:r w:rsidRPr="00D555B9">
        <w:rPr>
          <w:rFonts w:ascii="XCCW Joined PC7a" w:hAnsi="XCCW Joined PC7a"/>
          <w:sz w:val="36"/>
          <w:szCs w:val="36"/>
        </w:rPr>
        <w:t>x</w:t>
      </w:r>
      <w:r w:rsidRPr="00D555B9">
        <w:rPr>
          <w:rFonts w:ascii="XCCW Joined PC7c" w:hAnsi="XCCW Joined PC7c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ge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te 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x</w:t>
      </w:r>
      <w:r w:rsidRPr="00D555B9">
        <w:rPr>
          <w:rFonts w:ascii="XCCW Joined PC7c" w:hAnsi="XCCW Joined PC7c"/>
          <w:sz w:val="36"/>
          <w:szCs w:val="36"/>
        </w:rPr>
        <w:t>c</w:t>
      </w:r>
      <w:r w:rsidRPr="00D555B9">
        <w:rPr>
          <w:rFonts w:ascii="XCCW Joined PC7a" w:hAnsi="XCCW Joined PC7a"/>
          <w:sz w:val="36"/>
          <w:szCs w:val="36"/>
        </w:rPr>
        <w:t xml:space="preserve">ellent 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x</w:t>
      </w:r>
      <w:r w:rsidRPr="00D555B9">
        <w:rPr>
          <w:rFonts w:ascii="XCCW Joined PC7c" w:hAnsi="XCCW Joined PC7c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 xml:space="preserve">stence 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x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lanatio</w:t>
      </w:r>
      <w:r w:rsidRPr="00D555B9">
        <w:rPr>
          <w:rFonts w:ascii="XCCW Joined PC7b" w:hAnsi="XCCW Joined PC7b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F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f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miliar</w:t>
      </w:r>
      <w:proofErr w:type="gramEnd"/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f</w:t>
      </w:r>
      <w:r w:rsidRPr="00D555B9">
        <w:rPr>
          <w:rFonts w:ascii="XCCW Joined PC7b" w:hAnsi="XCCW Joined PC7b"/>
          <w:sz w:val="36"/>
          <w:szCs w:val="36"/>
        </w:rPr>
        <w:t>ore</w:t>
      </w:r>
      <w:r w:rsidRPr="00D555B9">
        <w:rPr>
          <w:rFonts w:ascii="XCCW Joined PC7a" w:hAnsi="XCCW Joined PC7a"/>
          <w:sz w:val="36"/>
          <w:szCs w:val="36"/>
        </w:rPr>
        <w:t>ig</w:t>
      </w:r>
      <w:r w:rsidRPr="00D555B9">
        <w:rPr>
          <w:rFonts w:ascii="XCCW Joined PC7c" w:hAnsi="XCCW Joined PC7c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f</w:t>
      </w:r>
      <w:r w:rsidRPr="00D555B9">
        <w:rPr>
          <w:rFonts w:ascii="XCCW Joined PC7b" w:hAnsi="XCCW Joined PC7b"/>
          <w:sz w:val="36"/>
          <w:szCs w:val="36"/>
        </w:rPr>
        <w:t>ort</w:t>
      </w:r>
      <w:r w:rsidRPr="00D555B9">
        <w:rPr>
          <w:rFonts w:ascii="XCCW Joined PC7a" w:hAnsi="XCCW Joined PC7a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 xml:space="preserve"> f</w:t>
      </w:r>
      <w:r w:rsidRPr="00D555B9">
        <w:rPr>
          <w:rFonts w:ascii="XCCW Joined PC7b" w:hAnsi="XCCW Joined PC7b"/>
          <w:sz w:val="36"/>
          <w:szCs w:val="36"/>
        </w:rPr>
        <w:t>re</w:t>
      </w:r>
      <w:r w:rsidRPr="00D555B9">
        <w:rPr>
          <w:rFonts w:ascii="XCCW Joined PC7a" w:hAnsi="XCCW Joined PC7a"/>
          <w:sz w:val="36"/>
          <w:szCs w:val="36"/>
        </w:rPr>
        <w:t>q</w:t>
      </w:r>
      <w:r w:rsidRPr="00D555B9">
        <w:rPr>
          <w:rFonts w:ascii="XCCW Joined PC7c" w:hAnsi="XCCW Joined PC7c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>ently</w:t>
      </w:r>
      <w:r w:rsidRPr="00D555B9">
        <w:rPr>
          <w:rFonts w:ascii="XCCW Joined PC7c" w:hAnsi="XCCW Joined PC7c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G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go</w:t>
      </w:r>
      <w:r w:rsidRPr="00D555B9">
        <w:rPr>
          <w:rFonts w:ascii="XCCW Joined PC7b" w:hAnsi="XCCW Joined PC7b"/>
          <w:sz w:val="36"/>
          <w:szCs w:val="36"/>
        </w:rPr>
        <w:t>ve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>ment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gu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ntee </w:t>
      </w:r>
      <w:r w:rsidRPr="00D555B9">
        <w:rPr>
          <w:rFonts w:ascii="XCCW Joined PC7c" w:hAnsi="XCCW Joined PC7c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ss </w:t>
      </w:r>
      <w:r w:rsidRPr="00D555B9">
        <w:rPr>
          <w:rFonts w:ascii="XCCW Joined PC7c" w:hAnsi="XCCW Joined PC7c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>indr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nce </w:t>
      </w:r>
      <w:r w:rsidRPr="00D555B9">
        <w:rPr>
          <w:rFonts w:ascii="XCCW Joined PC7c" w:hAnsi="XCCW Joined PC7c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dentity</w:t>
      </w:r>
      <w:r w:rsidRPr="00D555B9">
        <w:rPr>
          <w:rFonts w:ascii="XCCW Joined PC7c" w:hAnsi="XCCW Joined PC7c"/>
          <w:sz w:val="36"/>
          <w:szCs w:val="36"/>
        </w:rPr>
        <w:t xml:space="preserve"> i</w:t>
      </w:r>
      <w:r w:rsidRPr="00D555B9">
        <w:rPr>
          <w:rFonts w:ascii="XCCW Joined PC7a" w:hAnsi="XCCW Joined PC7a"/>
          <w:sz w:val="36"/>
          <w:szCs w:val="36"/>
        </w:rPr>
        <w:t xml:space="preserve">mmediate immediately </w:t>
      </w:r>
      <w:r w:rsidRPr="00D555B9">
        <w:rPr>
          <w:rFonts w:ascii="XCCW Joined PC7c" w:hAnsi="XCCW Joined PC7c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ndiv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 xml:space="preserve">dual </w:t>
      </w:r>
      <w:r w:rsidRPr="00D555B9">
        <w:rPr>
          <w:rFonts w:ascii="XCCW Joined PC7c" w:hAnsi="XCCW Joined PC7c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nter</w:t>
      </w:r>
      <w:r w:rsidRPr="00D555B9">
        <w:rPr>
          <w:rFonts w:ascii="XCCW Joined PC7b" w:hAnsi="XCCW Joined PC7b"/>
          <w:sz w:val="36"/>
          <w:szCs w:val="36"/>
        </w:rPr>
        <w:t>fe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nter</w:t>
      </w:r>
      <w:r w:rsidRPr="00D555B9">
        <w:rPr>
          <w:rFonts w:ascii="XCCW Joined PC7b" w:hAnsi="XCCW Joined PC7b"/>
          <w:sz w:val="36"/>
          <w:szCs w:val="36"/>
        </w:rPr>
        <w:t>ru</w:t>
      </w:r>
      <w:r w:rsidRPr="00D555B9">
        <w:rPr>
          <w:rFonts w:ascii="XCCW Joined PC7a" w:hAnsi="XCCW Joined PC7a"/>
          <w:sz w:val="36"/>
          <w:szCs w:val="36"/>
        </w:rPr>
        <w:t xml:space="preserve">pt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L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l</w:t>
      </w:r>
      <w:r w:rsidRPr="00D555B9">
        <w:rPr>
          <w:rFonts w:ascii="XCCW Joined PC7a" w:hAnsi="XCCW Joined PC7a"/>
          <w:sz w:val="36"/>
          <w:szCs w:val="36"/>
        </w:rPr>
        <w:t>ang</w:t>
      </w:r>
      <w:r w:rsidRPr="00D555B9">
        <w:rPr>
          <w:rFonts w:ascii="XCCW Joined PC7c" w:hAnsi="XCCW Joined PC7c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>ag</w:t>
      </w:r>
      <w:r w:rsidRPr="00D555B9">
        <w:rPr>
          <w:rFonts w:ascii="XCCW Joined PC7c" w:hAnsi="XCCW Joined PC7c"/>
          <w:sz w:val="36"/>
          <w:szCs w:val="36"/>
        </w:rPr>
        <w:t>e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l</w:t>
      </w:r>
      <w:r w:rsidRPr="00D555B9">
        <w:rPr>
          <w:rFonts w:ascii="XCCW Joined PC7a" w:hAnsi="XCCW Joined PC7a"/>
          <w:sz w:val="36"/>
          <w:szCs w:val="36"/>
        </w:rPr>
        <w:t>eisur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l</w:t>
      </w:r>
      <w:r w:rsidRPr="00D555B9">
        <w:rPr>
          <w:rFonts w:ascii="XCCW Joined PC7a" w:hAnsi="XCCW Joined PC7a"/>
          <w:sz w:val="36"/>
          <w:szCs w:val="36"/>
        </w:rPr>
        <w:t>ig</w:t>
      </w:r>
      <w:r w:rsidRPr="00D555B9">
        <w:rPr>
          <w:rFonts w:ascii="XCCW Joined PC7c" w:hAnsi="XCCW Joined PC7c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>tning</w:t>
      </w:r>
      <w:r w:rsidRPr="00D555B9">
        <w:rPr>
          <w:rFonts w:ascii="XCCW Joined PC7c" w:hAnsi="XCCW Joined PC7c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M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>ve</w:t>
      </w:r>
      <w:r w:rsidRPr="00D555B9">
        <w:rPr>
          <w:rFonts w:ascii="XCCW Joined PC7a" w:hAnsi="XCCW Joined PC7a"/>
          <w:sz w:val="36"/>
          <w:szCs w:val="36"/>
        </w:rPr>
        <w:t>llo</w:t>
      </w:r>
      <w:r w:rsidRPr="00D555B9">
        <w:rPr>
          <w:rFonts w:ascii="XCCW Joined PC7b" w:hAnsi="XCCW Joined PC7b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>s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>ischiev</w:t>
      </w:r>
      <w:r w:rsidRPr="00D555B9">
        <w:rPr>
          <w:rFonts w:ascii="XCCW Joined PC7b" w:hAnsi="XCCW Joined PC7b"/>
          <w:sz w:val="36"/>
          <w:szCs w:val="36"/>
        </w:rPr>
        <w:t>ou</w:t>
      </w:r>
      <w:r w:rsidRPr="00D555B9">
        <w:rPr>
          <w:rFonts w:ascii="XCCW Joined PC7a" w:hAnsi="XCCW Joined PC7a"/>
          <w:sz w:val="36"/>
          <w:szCs w:val="36"/>
        </w:rPr>
        <w:t xml:space="preserve">s </w:t>
      </w:r>
      <w:r w:rsidRPr="00D555B9">
        <w:rPr>
          <w:rFonts w:ascii="XCCW Joined PC7c" w:hAnsi="XCCW Joined PC7c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 xml:space="preserve">uscle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N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>ecessar</w:t>
      </w:r>
      <w:r w:rsidRPr="00D555B9">
        <w:rPr>
          <w:rFonts w:ascii="XCCW Joined PC7b" w:hAnsi="XCCW Joined PC7b"/>
          <w:sz w:val="36"/>
          <w:szCs w:val="36"/>
        </w:rPr>
        <w:t>y</w:t>
      </w:r>
      <w:proofErr w:type="gramEnd"/>
      <w:r w:rsidRPr="00D555B9">
        <w:rPr>
          <w:rFonts w:ascii="XCCW Joined PC7c" w:hAnsi="XCCW Joined PC7c"/>
          <w:sz w:val="36"/>
          <w:szCs w:val="36"/>
        </w:rPr>
        <w:t xml:space="preserve"> n</w:t>
      </w:r>
      <w:r w:rsidRPr="00D555B9">
        <w:rPr>
          <w:rFonts w:ascii="XCCW Joined PC7a" w:hAnsi="XCCW Joined PC7a"/>
          <w:sz w:val="36"/>
          <w:szCs w:val="36"/>
        </w:rPr>
        <w:t>eig</w:t>
      </w:r>
      <w:r w:rsidRPr="00D555B9">
        <w:rPr>
          <w:rFonts w:ascii="XCCW Joined PC7c" w:hAnsi="XCCW Joined PC7c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>bo</w:t>
      </w:r>
      <w:r w:rsidRPr="00D555B9">
        <w:rPr>
          <w:rFonts w:ascii="XCCW Joined PC7b" w:hAnsi="XCCW Joined PC7b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 xml:space="preserve">uisance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O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o</w:t>
      </w:r>
      <w:r w:rsidRPr="00D555B9">
        <w:rPr>
          <w:rFonts w:ascii="XCCW Joined PC7b" w:hAnsi="XCCW Joined PC7b"/>
          <w:sz w:val="36"/>
          <w:szCs w:val="36"/>
        </w:rPr>
        <w:t>c</w:t>
      </w:r>
      <w:r w:rsidRPr="00D555B9">
        <w:rPr>
          <w:rFonts w:ascii="XCCW Joined PC7a" w:hAnsi="XCCW Joined PC7a"/>
          <w:sz w:val="36"/>
          <w:szCs w:val="36"/>
        </w:rPr>
        <w:t>cupy</w:t>
      </w:r>
      <w:proofErr w:type="gramEnd"/>
      <w:r w:rsidRPr="00D555B9">
        <w:rPr>
          <w:rFonts w:ascii="XCCW Joined PC7c" w:hAnsi="XCCW Joined PC7c"/>
          <w:sz w:val="36"/>
          <w:szCs w:val="36"/>
        </w:rPr>
        <w:t xml:space="preserve"> o</w:t>
      </w:r>
      <w:r w:rsidRPr="00D555B9">
        <w:rPr>
          <w:rFonts w:ascii="XCCW Joined PC7b" w:hAnsi="XCCW Joined PC7b"/>
          <w:sz w:val="36"/>
          <w:szCs w:val="36"/>
        </w:rPr>
        <w:t>c</w:t>
      </w:r>
      <w:r w:rsidRPr="00D555B9">
        <w:rPr>
          <w:rFonts w:ascii="XCCW Joined PC7a" w:hAnsi="XCCW Joined PC7a"/>
          <w:sz w:val="36"/>
          <w:szCs w:val="36"/>
        </w:rPr>
        <w:t>cur</w:t>
      </w:r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o</w:t>
      </w:r>
      <w:r w:rsidRPr="00D555B9">
        <w:rPr>
          <w:rFonts w:ascii="XCCW Joined PC7b" w:hAnsi="XCCW Joined PC7b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po</w:t>
      </w:r>
      <w:r w:rsidRPr="00D555B9">
        <w:rPr>
          <w:rFonts w:ascii="XCCW Joined PC7b" w:hAnsi="XCCW Joined PC7b"/>
          <w:sz w:val="36"/>
          <w:szCs w:val="36"/>
        </w:rPr>
        <w:t>rt</w:t>
      </w:r>
      <w:r w:rsidRPr="00D555B9">
        <w:rPr>
          <w:rFonts w:ascii="XCCW Joined PC7a" w:hAnsi="XCCW Joined PC7a"/>
          <w:sz w:val="36"/>
          <w:szCs w:val="36"/>
        </w:rPr>
        <w:t>unity</w:t>
      </w:r>
      <w:r w:rsidRPr="00D555B9">
        <w:rPr>
          <w:rFonts w:ascii="XCCW Joined PC7c" w:hAnsi="XCCW Joined PC7c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r w:rsidRPr="00D555B9">
        <w:rPr>
          <w:rFonts w:ascii="XCCW Joined PC7c" w:hAnsi="XCCW Joined PC7c"/>
          <w:sz w:val="36"/>
          <w:szCs w:val="36"/>
        </w:rPr>
        <w:t>P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ar</w:t>
      </w:r>
      <w:r w:rsidRPr="00D555B9">
        <w:rPr>
          <w:rFonts w:ascii="XCCW Joined PC7b" w:hAnsi="XCCW Joined PC7b"/>
          <w:sz w:val="36"/>
          <w:szCs w:val="36"/>
        </w:rPr>
        <w:t>l</w:t>
      </w:r>
      <w:r w:rsidRPr="00D555B9">
        <w:rPr>
          <w:rFonts w:ascii="XCCW Joined PC7a" w:hAnsi="XCCW Joined PC7a"/>
          <w:sz w:val="36"/>
          <w:szCs w:val="36"/>
        </w:rPr>
        <w:t>iament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er</w:t>
      </w:r>
      <w:r w:rsidRPr="00D555B9">
        <w:rPr>
          <w:rFonts w:ascii="XCCW Joined PC7b" w:hAnsi="XCCW Joined PC7b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 xml:space="preserve">uade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hy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 xml:space="preserve">ical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j</w:t>
      </w:r>
      <w:r w:rsidRPr="00D555B9">
        <w:rPr>
          <w:rFonts w:ascii="XCCW Joined PC7c" w:hAnsi="XCCW Joined PC7c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 xml:space="preserve">dice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v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leg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ofe</w:t>
      </w:r>
      <w:r w:rsidRPr="00D555B9">
        <w:rPr>
          <w:rFonts w:ascii="XCCW Joined PC7a" w:hAnsi="XCCW Joined PC7a"/>
          <w:sz w:val="36"/>
          <w:szCs w:val="36"/>
        </w:rPr>
        <w:t>ssio</w:t>
      </w:r>
      <w:r w:rsidRPr="00D555B9">
        <w:rPr>
          <w:rFonts w:ascii="XCCW Joined PC7b" w:hAnsi="XCCW Joined PC7b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og</w:t>
      </w:r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mme </w:t>
      </w:r>
      <w:r w:rsidRPr="00D555B9">
        <w:rPr>
          <w:rFonts w:ascii="XCCW Joined PC7c" w:hAnsi="XCCW Joined PC7c"/>
          <w:sz w:val="36"/>
          <w:szCs w:val="36"/>
        </w:rPr>
        <w:t>p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on</w:t>
      </w:r>
      <w:r w:rsidRPr="00D555B9">
        <w:rPr>
          <w:rFonts w:ascii="XCCW Joined PC7a" w:hAnsi="XCCW Joined PC7a"/>
          <w:sz w:val="36"/>
          <w:szCs w:val="36"/>
        </w:rPr>
        <w:t>unciatio</w:t>
      </w:r>
      <w:r w:rsidRPr="00D555B9">
        <w:rPr>
          <w:rFonts w:ascii="XCCW Joined PC7b" w:hAnsi="XCCW Joined PC7b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Q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qu</w:t>
      </w:r>
      <w:r w:rsidRPr="00D555B9">
        <w:rPr>
          <w:rFonts w:ascii="XCCW Joined PC7a" w:hAnsi="XCCW Joined PC7a"/>
          <w:sz w:val="36"/>
          <w:szCs w:val="36"/>
        </w:rPr>
        <w:t>eue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co</w:t>
      </w:r>
      <w:r w:rsidRPr="00D555B9">
        <w:rPr>
          <w:rFonts w:ascii="XCCW Joined PC7b" w:hAnsi="XCCW Joined PC7b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 xml:space="preserve">ise </w:t>
      </w:r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co</w:t>
      </w:r>
      <w:r w:rsidRPr="00D555B9">
        <w:rPr>
          <w:rFonts w:ascii="XCCW Joined PC7b" w:hAnsi="XCCW Joined PC7b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 xml:space="preserve">mend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R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lev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nt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staur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 xml:space="preserve">nt </w:t>
      </w:r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 xml:space="preserve">e </w:t>
      </w:r>
      <w:r w:rsidRPr="00D555B9">
        <w:rPr>
          <w:rFonts w:ascii="XCCW Joined PC7c" w:hAnsi="XCCW Joined PC7c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>t</w:t>
      </w:r>
      <w:r w:rsidRPr="00D555B9">
        <w:rPr>
          <w:rFonts w:ascii="XCCW Joined PC7a" w:hAnsi="XCCW Joined PC7a"/>
          <w:sz w:val="36"/>
          <w:szCs w:val="36"/>
        </w:rPr>
        <w:t xml:space="preserve">hm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S</w:t>
      </w:r>
    </w:p>
    <w:p w:rsidR="00710332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acr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f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ce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ecr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tar</w:t>
      </w:r>
      <w:r w:rsidRPr="00D555B9">
        <w:rPr>
          <w:rFonts w:ascii="XCCW Joined PC7b" w:hAnsi="XCCW Joined PC7b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 xml:space="preserve"> s</w:t>
      </w:r>
      <w:r w:rsidRPr="00D555B9">
        <w:rPr>
          <w:rFonts w:ascii="XCCW Joined PC7a" w:hAnsi="XCCW Joined PC7a"/>
          <w:sz w:val="36"/>
          <w:szCs w:val="36"/>
        </w:rPr>
        <w:t>ho</w:t>
      </w:r>
      <w:r w:rsidRPr="00D555B9">
        <w:rPr>
          <w:rFonts w:ascii="XCCW Joined PC7b" w:hAnsi="XCCW Joined PC7b"/>
          <w:sz w:val="36"/>
          <w:szCs w:val="36"/>
        </w:rPr>
        <w:t>u</w:t>
      </w:r>
      <w:r w:rsidRPr="00D555B9">
        <w:rPr>
          <w:rFonts w:ascii="XCCW Joined PC7a" w:hAnsi="XCCW Joined PC7a"/>
          <w:sz w:val="36"/>
          <w:szCs w:val="36"/>
        </w:rPr>
        <w:t>lder</w:t>
      </w:r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ig</w:t>
      </w:r>
      <w:r w:rsidRPr="00D555B9">
        <w:rPr>
          <w:rFonts w:ascii="XCCW Joined PC7c" w:hAnsi="XCCW Joined PC7c"/>
          <w:sz w:val="36"/>
          <w:szCs w:val="36"/>
        </w:rPr>
        <w:t>n</w:t>
      </w:r>
      <w:r w:rsidRPr="00D555B9">
        <w:rPr>
          <w:rFonts w:ascii="XCCW Joined PC7a" w:hAnsi="XCCW Joined PC7a"/>
          <w:sz w:val="36"/>
          <w:szCs w:val="36"/>
        </w:rPr>
        <w:t>atur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incer</w:t>
      </w:r>
      <w:r w:rsidRPr="00D555B9">
        <w:rPr>
          <w:rFonts w:ascii="XCCW Joined PC7b" w:hAnsi="XCCW Joined PC7b"/>
          <w:sz w:val="36"/>
          <w:szCs w:val="36"/>
        </w:rPr>
        <w:t>e</w:t>
      </w:r>
      <w:r w:rsidR="00D555B9">
        <w:rPr>
          <w:rFonts w:ascii="XCCW Joined PC7b" w:hAnsi="XCCW Joined PC7b"/>
          <w:sz w:val="36"/>
          <w:szCs w:val="36"/>
        </w:rPr>
        <w:t xml:space="preserve"> </w:t>
      </w:r>
      <w:r w:rsidR="00D555B9" w:rsidRPr="00D555B9">
        <w:rPr>
          <w:rFonts w:ascii="XCCW Joined PC7c" w:hAnsi="XCCW Joined PC7c"/>
          <w:sz w:val="36"/>
          <w:szCs w:val="36"/>
        </w:rPr>
        <w:t>s</w:t>
      </w:r>
      <w:r w:rsidR="00D555B9" w:rsidRPr="00D555B9">
        <w:rPr>
          <w:rFonts w:ascii="XCCW Joined PC7a" w:hAnsi="XCCW Joined PC7a"/>
          <w:sz w:val="36"/>
          <w:szCs w:val="36"/>
        </w:rPr>
        <w:t>incer</w:t>
      </w:r>
      <w:r w:rsidR="00D555B9" w:rsidRPr="00D555B9">
        <w:rPr>
          <w:rFonts w:ascii="XCCW Joined PC7b" w:hAnsi="XCCW Joined PC7b"/>
          <w:sz w:val="36"/>
          <w:szCs w:val="36"/>
        </w:rPr>
        <w:t>e</w:t>
      </w:r>
      <w:r w:rsidR="00D555B9" w:rsidRPr="00D555B9">
        <w:rPr>
          <w:rFonts w:ascii="XCCW Joined PC7a" w:hAnsi="XCCW Joined PC7a"/>
          <w:sz w:val="36"/>
          <w:szCs w:val="36"/>
        </w:rPr>
        <w:t>ly</w:t>
      </w:r>
      <w:r w:rsidR="00D555B9" w:rsidRPr="00D555B9">
        <w:rPr>
          <w:rFonts w:ascii="XCCW Joined PC7c" w:hAnsi="XCCW Joined PC7c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o</w:t>
      </w:r>
      <w:r w:rsidRPr="00D555B9">
        <w:rPr>
          <w:rFonts w:ascii="XCCW Joined PC7b" w:hAnsi="XCCW Joined PC7b"/>
          <w:sz w:val="36"/>
          <w:szCs w:val="36"/>
        </w:rPr>
        <w:t>l</w:t>
      </w:r>
      <w:r w:rsidRPr="00D555B9">
        <w:rPr>
          <w:rFonts w:ascii="XCCW Joined PC7a" w:hAnsi="XCCW Joined PC7a"/>
          <w:sz w:val="36"/>
          <w:szCs w:val="36"/>
        </w:rPr>
        <w:t>dier</w:t>
      </w:r>
      <w:r w:rsidRPr="00D555B9">
        <w:rPr>
          <w:rFonts w:ascii="XCCW Joined PC7b" w:hAnsi="XCCW Joined PC7b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to</w:t>
      </w:r>
      <w:r w:rsidRPr="00D555B9">
        <w:rPr>
          <w:rFonts w:ascii="XCCW Joined PC7b" w:hAnsi="XCCW Joined PC7b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 xml:space="preserve">ach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uf</w:t>
      </w:r>
      <w:r w:rsidRPr="00D555B9">
        <w:rPr>
          <w:rFonts w:ascii="XCCW Joined PC7b" w:hAnsi="XCCW Joined PC7b"/>
          <w:sz w:val="36"/>
          <w:szCs w:val="36"/>
        </w:rPr>
        <w:t>fi</w:t>
      </w:r>
      <w:r w:rsidRPr="00D555B9">
        <w:rPr>
          <w:rFonts w:ascii="XCCW Joined PC7a" w:hAnsi="XCCW Joined PC7a"/>
          <w:sz w:val="36"/>
          <w:szCs w:val="36"/>
        </w:rPr>
        <w:t xml:space="preserve">cient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ug</w:t>
      </w:r>
      <w:r w:rsidRPr="00D555B9">
        <w:rPr>
          <w:rFonts w:ascii="XCCW Joined PC7c" w:hAnsi="XCCW Joined PC7c"/>
          <w:sz w:val="36"/>
          <w:szCs w:val="36"/>
        </w:rPr>
        <w:t>ge</w:t>
      </w:r>
      <w:r w:rsidRPr="00D555B9">
        <w:rPr>
          <w:rFonts w:ascii="XCCW Joined PC7a" w:hAnsi="XCCW Joined PC7a"/>
          <w:sz w:val="36"/>
          <w:szCs w:val="36"/>
        </w:rPr>
        <w:t>st</w:t>
      </w:r>
    </w:p>
    <w:p w:rsidR="00DA0287" w:rsidRPr="00D555B9" w:rsidRDefault="00DA0287" w:rsidP="00D457FD">
      <w:pPr>
        <w:rPr>
          <w:rFonts w:ascii="XCCW Joined PC7c" w:hAnsi="XCCW Joined PC7c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>m</w:t>
      </w:r>
      <w:r w:rsidRPr="00D555B9">
        <w:rPr>
          <w:rFonts w:ascii="XCCW Joined PC7a" w:hAnsi="XCCW Joined PC7a"/>
          <w:sz w:val="36"/>
          <w:szCs w:val="36"/>
        </w:rPr>
        <w:t>bo</w:t>
      </w:r>
      <w:r w:rsidRPr="00D555B9">
        <w:rPr>
          <w:rFonts w:ascii="XCCW Joined PC7b" w:hAnsi="XCCW Joined PC7b"/>
          <w:sz w:val="36"/>
          <w:szCs w:val="36"/>
        </w:rPr>
        <w:t>l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>y</w:t>
      </w:r>
      <w:r w:rsidRPr="00D555B9">
        <w:rPr>
          <w:rFonts w:ascii="XCCW Joined PC7c" w:hAnsi="XCCW Joined PC7c"/>
          <w:sz w:val="36"/>
          <w:szCs w:val="36"/>
        </w:rPr>
        <w:t>s</w:t>
      </w:r>
      <w:r w:rsidRPr="00D555B9">
        <w:rPr>
          <w:rFonts w:ascii="XCCW Joined PC7a" w:hAnsi="XCCW Joined PC7a"/>
          <w:sz w:val="36"/>
          <w:szCs w:val="36"/>
        </w:rPr>
        <w:t xml:space="preserve">tem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T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t</w:t>
      </w:r>
      <w:r w:rsidRPr="00D555B9">
        <w:rPr>
          <w:rFonts w:ascii="XCCW Joined PC7a" w:hAnsi="XCCW Joined PC7a"/>
          <w:sz w:val="36"/>
          <w:szCs w:val="36"/>
        </w:rPr>
        <w:t>emper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tur</w:t>
      </w:r>
      <w:r w:rsidRPr="00D555B9">
        <w:rPr>
          <w:rFonts w:ascii="XCCW Joined PC7b" w:hAnsi="XCCW Joined PC7b"/>
          <w:sz w:val="36"/>
          <w:szCs w:val="36"/>
        </w:rPr>
        <w:t>e</w:t>
      </w:r>
      <w:proofErr w:type="gramEnd"/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t</w:t>
      </w:r>
      <w:r w:rsidRPr="00D555B9">
        <w:rPr>
          <w:rFonts w:ascii="XCCW Joined PC7a" w:hAnsi="XCCW Joined PC7a"/>
          <w:sz w:val="36"/>
          <w:szCs w:val="36"/>
        </w:rPr>
        <w:t>ho</w:t>
      </w:r>
      <w:r w:rsidRPr="00D555B9">
        <w:rPr>
          <w:rFonts w:ascii="XCCW Joined PC7b" w:hAnsi="XCCW Joined PC7b"/>
          <w:sz w:val="36"/>
          <w:szCs w:val="36"/>
        </w:rPr>
        <w:t>rou</w:t>
      </w:r>
      <w:r w:rsidRPr="00D555B9">
        <w:rPr>
          <w:rFonts w:ascii="XCCW Joined PC7a" w:hAnsi="XCCW Joined PC7a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h</w:t>
      </w:r>
      <w:r w:rsidRPr="00D555B9">
        <w:rPr>
          <w:rFonts w:ascii="XCCW Joined PC7a" w:hAnsi="XCCW Joined PC7a"/>
          <w:sz w:val="36"/>
          <w:szCs w:val="36"/>
        </w:rPr>
        <w:t xml:space="preserve"> </w:t>
      </w:r>
      <w:r w:rsidRPr="00D555B9">
        <w:rPr>
          <w:rFonts w:ascii="XCCW Joined PC7c" w:hAnsi="XCCW Joined PC7c"/>
          <w:sz w:val="36"/>
          <w:szCs w:val="36"/>
        </w:rPr>
        <w:t>t</w:t>
      </w:r>
      <w:r w:rsidRPr="00D555B9">
        <w:rPr>
          <w:rFonts w:ascii="XCCW Joined PC7a" w:hAnsi="XCCW Joined PC7a"/>
          <w:sz w:val="36"/>
          <w:szCs w:val="36"/>
        </w:rPr>
        <w:t>w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lf</w:t>
      </w:r>
      <w:r w:rsidRPr="00D555B9">
        <w:rPr>
          <w:rFonts w:ascii="XCCW Joined PC7b" w:hAnsi="XCCW Joined PC7b"/>
          <w:sz w:val="36"/>
          <w:szCs w:val="36"/>
        </w:rPr>
        <w:t>t</w:t>
      </w:r>
      <w:r w:rsidRPr="00D555B9">
        <w:rPr>
          <w:rFonts w:ascii="XCCW Joined PC7a" w:hAnsi="XCCW Joined PC7a"/>
          <w:sz w:val="36"/>
          <w:szCs w:val="36"/>
        </w:rPr>
        <w:t xml:space="preserve">h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V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v</w:t>
      </w:r>
      <w:r w:rsidRPr="00D555B9">
        <w:rPr>
          <w:rFonts w:ascii="XCCW Joined PC7b" w:hAnsi="XCCW Joined PC7b"/>
          <w:sz w:val="36"/>
          <w:szCs w:val="36"/>
        </w:rPr>
        <w:t>a</w:t>
      </w:r>
      <w:r w:rsidRPr="00D555B9">
        <w:rPr>
          <w:rFonts w:ascii="XCCW Joined PC7a" w:hAnsi="XCCW Joined PC7a"/>
          <w:sz w:val="36"/>
          <w:szCs w:val="36"/>
        </w:rPr>
        <w:t>r</w:t>
      </w:r>
      <w:r w:rsidRPr="00D555B9">
        <w:rPr>
          <w:rFonts w:ascii="XCCW Joined PC7b" w:hAnsi="XCCW Joined PC7b"/>
          <w:sz w:val="36"/>
          <w:szCs w:val="36"/>
        </w:rPr>
        <w:t>i</w:t>
      </w:r>
      <w:r w:rsidRPr="00D555B9">
        <w:rPr>
          <w:rFonts w:ascii="XCCW Joined PC7a" w:hAnsi="XCCW Joined PC7a"/>
          <w:sz w:val="36"/>
          <w:szCs w:val="36"/>
        </w:rPr>
        <w:t>ety</w:t>
      </w:r>
      <w:proofErr w:type="gramEnd"/>
      <w:r w:rsidRPr="00D555B9">
        <w:rPr>
          <w:rFonts w:ascii="XCCW Joined PC7c" w:hAnsi="XCCW Joined PC7c"/>
          <w:sz w:val="36"/>
          <w:szCs w:val="36"/>
        </w:rPr>
        <w:t xml:space="preserve"> v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>g</w:t>
      </w:r>
      <w:r w:rsidRPr="00D555B9">
        <w:rPr>
          <w:rFonts w:ascii="XCCW Joined PC7c" w:hAnsi="XCCW Joined PC7c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table </w:t>
      </w:r>
      <w:r w:rsidRPr="00D555B9">
        <w:rPr>
          <w:rFonts w:ascii="XCCW Joined PC7c" w:hAnsi="XCCW Joined PC7c"/>
          <w:sz w:val="36"/>
          <w:szCs w:val="36"/>
        </w:rPr>
        <w:t>v</w:t>
      </w:r>
      <w:r w:rsidRPr="00D555B9">
        <w:rPr>
          <w:rFonts w:ascii="XCCW Joined PC7b" w:hAnsi="XCCW Joined PC7b"/>
          <w:sz w:val="36"/>
          <w:szCs w:val="36"/>
        </w:rPr>
        <w:t>e</w:t>
      </w:r>
      <w:r w:rsidRPr="00D555B9">
        <w:rPr>
          <w:rFonts w:ascii="XCCW Joined PC7a" w:hAnsi="XCCW Joined PC7a"/>
          <w:sz w:val="36"/>
          <w:szCs w:val="36"/>
        </w:rPr>
        <w:t xml:space="preserve">hicle 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r w:rsidRPr="00D555B9">
        <w:rPr>
          <w:rFonts w:ascii="XCCW Joined PC7a" w:hAnsi="XCCW Joined PC7a"/>
          <w:sz w:val="36"/>
          <w:szCs w:val="36"/>
        </w:rPr>
        <w:t>Y</w:t>
      </w:r>
    </w:p>
    <w:p w:rsidR="00DA0287" w:rsidRPr="00D555B9" w:rsidRDefault="00DA0287" w:rsidP="00D457FD">
      <w:pPr>
        <w:rPr>
          <w:rFonts w:ascii="XCCW Joined PC7a" w:hAnsi="XCCW Joined PC7a"/>
          <w:sz w:val="36"/>
          <w:szCs w:val="36"/>
        </w:rPr>
      </w:pPr>
      <w:proofErr w:type="gramStart"/>
      <w:r w:rsidRPr="00D555B9">
        <w:rPr>
          <w:rFonts w:ascii="XCCW Joined PC7c" w:hAnsi="XCCW Joined PC7c"/>
          <w:sz w:val="36"/>
          <w:szCs w:val="36"/>
        </w:rPr>
        <w:t>ya</w:t>
      </w:r>
      <w:r w:rsidRPr="00D555B9">
        <w:rPr>
          <w:rFonts w:ascii="XCCW Joined PC7a" w:hAnsi="XCCW Joined PC7a"/>
          <w:sz w:val="36"/>
          <w:szCs w:val="36"/>
        </w:rPr>
        <w:t>cht</w:t>
      </w:r>
      <w:proofErr w:type="gramEnd"/>
    </w:p>
    <w:sectPr w:rsidR="00DA0287" w:rsidRPr="00D555B9" w:rsidSect="007103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2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5E4E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10332"/>
    <w:rsid w:val="00727CE2"/>
    <w:rsid w:val="007500D8"/>
    <w:rsid w:val="0076612B"/>
    <w:rsid w:val="0078235C"/>
    <w:rsid w:val="00787462"/>
    <w:rsid w:val="00794B94"/>
    <w:rsid w:val="007B401B"/>
    <w:rsid w:val="007C027D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555B9"/>
    <w:rsid w:val="00D6044E"/>
    <w:rsid w:val="00D67B50"/>
    <w:rsid w:val="00D7578F"/>
    <w:rsid w:val="00D75A33"/>
    <w:rsid w:val="00D80219"/>
    <w:rsid w:val="00D806B1"/>
    <w:rsid w:val="00D92DB5"/>
    <w:rsid w:val="00DA0287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7429C-FF21-4973-99C6-5EB74AA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25</TotalTime>
  <Pages>4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John Bates</dc:creator>
  <cp:keywords/>
  <cp:lastModifiedBy>rbates</cp:lastModifiedBy>
  <cp:revision>5</cp:revision>
  <cp:lastPrinted>2016-12-11T19:35:00Z</cp:lastPrinted>
  <dcterms:created xsi:type="dcterms:W3CDTF">2016-12-11T19:12:00Z</dcterms:created>
  <dcterms:modified xsi:type="dcterms:W3CDTF">2017-02-24T19:01:00Z</dcterms:modified>
</cp:coreProperties>
</file>