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17D5" w14:textId="3F67D1FC" w:rsidR="00C84A1F" w:rsidRPr="000702A1" w:rsidRDefault="00C84A1F" w:rsidP="0072205F">
      <w:pPr>
        <w:rPr>
          <w:rFonts w:ascii="Arial" w:hAnsi="Arial" w:cs="Arial"/>
          <w:b/>
          <w:sz w:val="28"/>
          <w:szCs w:val="28"/>
        </w:rPr>
      </w:pPr>
      <w:r w:rsidRPr="00C84A1F">
        <w:rPr>
          <w:rFonts w:ascii="Arial" w:hAnsi="Arial" w:cs="Arial"/>
          <w:b/>
          <w:sz w:val="28"/>
          <w:szCs w:val="28"/>
        </w:rPr>
        <w:t xml:space="preserve">Reflex    </w:t>
      </w:r>
      <w:r w:rsidRPr="00C84A1F">
        <w:rPr>
          <w:rFonts w:ascii="Arial" w:hAnsi="Arial" w:cs="Arial"/>
          <w:b/>
          <w:sz w:val="28"/>
          <w:szCs w:val="28"/>
          <w:u w:val="single"/>
        </w:rPr>
        <w:t>2</w:t>
      </w:r>
      <w:r w:rsidR="000702A1">
        <w:rPr>
          <w:rFonts w:ascii="Arial" w:hAnsi="Arial" w:cs="Arial"/>
          <w:b/>
          <w:sz w:val="28"/>
          <w:szCs w:val="28"/>
          <w:u w:val="single"/>
        </w:rPr>
        <w:t>6</w:t>
      </w:r>
      <w:r w:rsidRPr="00C84A1F">
        <w:rPr>
          <w:rFonts w:ascii="Arial" w:hAnsi="Arial" w:cs="Arial"/>
          <w:b/>
          <w:sz w:val="28"/>
          <w:szCs w:val="28"/>
          <w:u w:val="single"/>
        </w:rPr>
        <w:t>.1.21</w:t>
      </w:r>
    </w:p>
    <w:p w14:paraId="2E9C11FC" w14:textId="77777777" w:rsidR="0072205F" w:rsidRDefault="0072205F" w:rsidP="0072205F">
      <w:pPr>
        <w:rPr>
          <w:rFonts w:ascii="Arial" w:hAnsi="Arial" w:cs="Arial"/>
          <w:b/>
          <w:sz w:val="28"/>
          <w:szCs w:val="28"/>
          <w:u w:val="single"/>
        </w:rPr>
      </w:pPr>
      <w:r w:rsidRPr="00C84A1F">
        <w:rPr>
          <w:rFonts w:ascii="Arial" w:hAnsi="Arial" w:cs="Arial"/>
          <w:b/>
          <w:sz w:val="28"/>
          <w:szCs w:val="28"/>
          <w:u w:val="single"/>
        </w:rPr>
        <w:t xml:space="preserve">WALT: </w:t>
      </w:r>
      <w:r w:rsidR="00C84A1F" w:rsidRPr="00C84A1F">
        <w:rPr>
          <w:rFonts w:ascii="Arial" w:hAnsi="Arial" w:cs="Arial"/>
          <w:b/>
          <w:sz w:val="28"/>
          <w:szCs w:val="28"/>
          <w:u w:val="single"/>
        </w:rPr>
        <w:t>converting units of measurement</w:t>
      </w:r>
    </w:p>
    <w:p w14:paraId="346AAE97" w14:textId="77777777" w:rsidR="00C84A1F" w:rsidRP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5.5cm =            mm</w:t>
      </w:r>
    </w:p>
    <w:p w14:paraId="7BB8999D" w14:textId="77777777" w:rsidR="00C84A1F" w:rsidRP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45.2cm =           mm</w:t>
      </w:r>
    </w:p>
    <w:p w14:paraId="73EA162A" w14:textId="77777777" w:rsidR="00C84A1F" w:rsidRP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56mm =             cm</w:t>
      </w:r>
    </w:p>
    <w:p w14:paraId="76614C74" w14:textId="77777777" w:rsid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C84A1F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C84A1F">
        <w:rPr>
          <w:rFonts w:ascii="Arial" w:hAnsi="Arial" w:cs="Arial"/>
          <w:b/>
          <w:sz w:val="28"/>
          <w:szCs w:val="28"/>
        </w:rPr>
        <w:t xml:space="preserve"> 6.6</w:t>
      </w:r>
      <w:r>
        <w:rPr>
          <w:rFonts w:ascii="Arial" w:hAnsi="Arial" w:cs="Arial"/>
          <w:b/>
          <w:sz w:val="28"/>
          <w:szCs w:val="28"/>
        </w:rPr>
        <w:t>1m =              cm</w:t>
      </w:r>
    </w:p>
    <w:p w14:paraId="0DBF0072" w14:textId="77777777" w:rsid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3512cm =           m</w:t>
      </w:r>
    </w:p>
    <w:p w14:paraId="7380C417" w14:textId="77777777" w:rsid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4.4 km =             m</w:t>
      </w:r>
    </w:p>
    <w:p w14:paraId="2DEFACC7" w14:textId="77777777" w:rsid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3.06 km =           m</w:t>
      </w:r>
    </w:p>
    <w:p w14:paraId="5EC42309" w14:textId="77777777" w:rsid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3.004km =          m</w:t>
      </w:r>
    </w:p>
    <w:p w14:paraId="2580FAD2" w14:textId="77777777" w:rsid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2001 m =            km</w:t>
      </w:r>
    </w:p>
    <w:p w14:paraId="60230901" w14:textId="77777777" w:rsidR="00C84A1F" w:rsidRPr="00C84A1F" w:rsidRDefault="00C84A1F" w:rsidP="00C84A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6500m =            km</w:t>
      </w:r>
    </w:p>
    <w:p w14:paraId="3B1D467A" w14:textId="77777777" w:rsidR="00C84A1F" w:rsidRDefault="00C84A1F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D258B5D" w14:textId="77777777" w:rsidR="00C84A1F" w:rsidRPr="00C84A1F" w:rsidRDefault="00C84A1F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sz w:val="28"/>
          <w:szCs w:val="28"/>
        </w:rPr>
      </w:pPr>
      <w:r w:rsidRPr="00C84A1F">
        <w:rPr>
          <w:rFonts w:ascii="Arial" w:hAnsi="Arial" w:cs="Arial"/>
          <w:b/>
          <w:sz w:val="28"/>
          <w:szCs w:val="28"/>
        </w:rPr>
        <w:t>Convert the units of measurement to the same units before solving the word problem</w:t>
      </w:r>
    </w:p>
    <w:p w14:paraId="54604ED8" w14:textId="77777777" w:rsidR="00C84A1F" w:rsidRDefault="00C84A1F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0DBD8937" w14:textId="77777777" w:rsidR="0072205F" w:rsidRPr="0026718C" w:rsidRDefault="0072205F" w:rsidP="002671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26718C">
        <w:rPr>
          <w:rFonts w:ascii="Arial" w:hAnsi="Arial" w:cs="Arial"/>
          <w:bCs/>
          <w:sz w:val="28"/>
          <w:szCs w:val="28"/>
          <w:lang w:val="en-GB"/>
        </w:rPr>
        <w:t xml:space="preserve">Ann is 1.35m tall and Tom is 156cm. </w:t>
      </w:r>
    </w:p>
    <w:p w14:paraId="3B45C72A" w14:textId="77777777" w:rsidR="0072205F" w:rsidRPr="0026718C" w:rsidRDefault="00C84A1F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         </w:t>
      </w:r>
      <w:r w:rsidR="0072205F" w:rsidRPr="0026718C">
        <w:rPr>
          <w:rFonts w:ascii="Arial" w:hAnsi="Arial" w:cs="Arial"/>
          <w:b/>
          <w:bCs/>
          <w:sz w:val="28"/>
          <w:szCs w:val="28"/>
          <w:lang w:val="en-GB"/>
        </w:rPr>
        <w:t>What is the difference in their heights in cm?</w:t>
      </w:r>
    </w:p>
    <w:p w14:paraId="7EF67B55" w14:textId="77777777" w:rsidR="00CC7419" w:rsidRPr="00C84A1F" w:rsidRDefault="00CC7419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sz w:val="28"/>
          <w:szCs w:val="28"/>
          <w:lang w:val="en-GB"/>
        </w:rPr>
      </w:pPr>
    </w:p>
    <w:p w14:paraId="50E66D5B" w14:textId="77777777" w:rsidR="00CC7419" w:rsidRPr="00C84A1F" w:rsidRDefault="00CC7419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32FE111A" w14:textId="77777777" w:rsidR="0072205F" w:rsidRDefault="0026718C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   </w:t>
      </w:r>
      <w:r w:rsidRPr="0026718C">
        <w:rPr>
          <w:rFonts w:ascii="Arial" w:hAnsi="Arial" w:cs="Arial"/>
          <w:b/>
          <w:color w:val="000000"/>
          <w:sz w:val="28"/>
          <w:szCs w:val="28"/>
          <w:lang w:val="en-GB"/>
        </w:rPr>
        <w:t>2.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 </w:t>
      </w:r>
      <w:r w:rsidR="0072205F" w:rsidRPr="00C84A1F">
        <w:rPr>
          <w:rFonts w:ascii="Arial" w:hAnsi="Arial" w:cs="Arial"/>
          <w:color w:val="000000"/>
          <w:sz w:val="28"/>
          <w:szCs w:val="28"/>
          <w:lang w:val="en-GB"/>
        </w:rPr>
        <w:t xml:space="preserve">Rachel has 5.9 m of blue ribbon, 600cm of red ribbon and </w:t>
      </w:r>
      <w:r w:rsidR="0072205F" w:rsidRPr="00C84A1F">
        <w:rPr>
          <w:rFonts w:ascii="Arial" w:hAnsi="Arial" w:cs="Arial"/>
          <w:color w:val="000000"/>
          <w:sz w:val="28"/>
          <w:szCs w:val="28"/>
          <w:lang w:val="en-GB"/>
        </w:rPr>
        <w:br/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        </w:t>
      </w:r>
      <w:r w:rsidR="0072205F" w:rsidRPr="00C84A1F">
        <w:rPr>
          <w:rFonts w:ascii="Arial" w:hAnsi="Arial" w:cs="Arial"/>
          <w:color w:val="000000"/>
          <w:sz w:val="28"/>
          <w:szCs w:val="28"/>
          <w:lang w:val="en-GB"/>
        </w:rPr>
        <w:t>800mm of green ribbon.</w:t>
      </w:r>
    </w:p>
    <w:p w14:paraId="57E2F281" w14:textId="77777777" w:rsidR="0026718C" w:rsidRPr="00C84A1F" w:rsidRDefault="0026718C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387E1375" w14:textId="77777777" w:rsidR="0072205F" w:rsidRPr="0026718C" w:rsidRDefault="0026718C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26718C">
        <w:rPr>
          <w:rFonts w:ascii="Arial" w:hAnsi="Arial" w:cs="Arial"/>
          <w:b/>
          <w:color w:val="000000"/>
          <w:sz w:val="28"/>
          <w:szCs w:val="28"/>
          <w:lang w:val="en-GB"/>
        </w:rPr>
        <w:t>a</w:t>
      </w:r>
      <w:r w:rsidR="0072205F" w:rsidRPr="0026718C">
        <w:rPr>
          <w:rFonts w:ascii="Arial" w:hAnsi="Arial" w:cs="Arial"/>
          <w:b/>
          <w:color w:val="000000"/>
          <w:sz w:val="28"/>
          <w:szCs w:val="28"/>
          <w:lang w:val="en-GB"/>
        </w:rPr>
        <w:t>. Which is the longest length? Explain how you know.</w:t>
      </w:r>
    </w:p>
    <w:p w14:paraId="57BD4C1D" w14:textId="77777777" w:rsidR="0072205F" w:rsidRPr="0026718C" w:rsidRDefault="0026718C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26718C">
        <w:rPr>
          <w:rFonts w:ascii="Arial" w:hAnsi="Arial" w:cs="Arial"/>
          <w:b/>
          <w:color w:val="000000"/>
          <w:sz w:val="28"/>
          <w:szCs w:val="28"/>
          <w:lang w:val="en-GB"/>
        </w:rPr>
        <w:t>b</w:t>
      </w:r>
      <w:r w:rsidR="0072205F" w:rsidRPr="0026718C">
        <w:rPr>
          <w:rFonts w:ascii="Arial" w:hAnsi="Arial" w:cs="Arial"/>
          <w:b/>
          <w:color w:val="000000"/>
          <w:sz w:val="28"/>
          <w:szCs w:val="28"/>
          <w:lang w:val="en-GB"/>
        </w:rPr>
        <w:t>. How much more red ribbon does she have compared to green ribbon?</w:t>
      </w:r>
    </w:p>
    <w:p w14:paraId="141DE1DC" w14:textId="77777777" w:rsidR="0072205F" w:rsidRPr="0026718C" w:rsidRDefault="0026718C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26718C">
        <w:rPr>
          <w:rFonts w:ascii="Arial" w:hAnsi="Arial" w:cs="Arial"/>
          <w:b/>
          <w:color w:val="000000"/>
          <w:sz w:val="28"/>
          <w:szCs w:val="28"/>
          <w:lang w:val="en-GB"/>
        </w:rPr>
        <w:t>c</w:t>
      </w:r>
      <w:r w:rsidR="0072205F" w:rsidRPr="0026718C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. How much ribbon does she have altogether?   </w:t>
      </w:r>
    </w:p>
    <w:p w14:paraId="596E68EC" w14:textId="77777777" w:rsidR="00CC7419" w:rsidRPr="00C84A1F" w:rsidRDefault="00CC7419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7BBC01D1" w14:textId="77777777" w:rsidR="0072205F" w:rsidRPr="00C84A1F" w:rsidRDefault="0072205F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769EB831" w14:textId="77777777" w:rsidR="0072205F" w:rsidRPr="0026718C" w:rsidRDefault="0072205F" w:rsidP="002671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 w:rsidRPr="0026718C">
        <w:rPr>
          <w:rFonts w:ascii="Arial" w:hAnsi="Arial" w:cs="Arial"/>
          <w:color w:val="000000"/>
          <w:sz w:val="28"/>
          <w:szCs w:val="28"/>
          <w:lang w:val="en-GB"/>
        </w:rPr>
        <w:t>The high jump was won by Joanne with a jump of 1.56m</w:t>
      </w:r>
    </w:p>
    <w:p w14:paraId="420D2703" w14:textId="77777777" w:rsidR="0072205F" w:rsidRPr="00C84A1F" w:rsidRDefault="0026718C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      </w:t>
      </w:r>
      <w:r w:rsidR="0072205F" w:rsidRPr="00C84A1F">
        <w:rPr>
          <w:rFonts w:ascii="Arial" w:hAnsi="Arial" w:cs="Arial"/>
          <w:color w:val="000000"/>
          <w:sz w:val="28"/>
          <w:szCs w:val="28"/>
          <w:lang w:val="en-GB"/>
        </w:rPr>
        <w:t xml:space="preserve">The second place was 20mm less. </w:t>
      </w:r>
    </w:p>
    <w:p w14:paraId="0D9E77A2" w14:textId="77777777" w:rsidR="0072205F" w:rsidRPr="0026718C" w:rsidRDefault="0026718C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      </w:t>
      </w:r>
      <w:r w:rsidR="0072205F" w:rsidRPr="0026718C">
        <w:rPr>
          <w:rFonts w:ascii="Arial" w:hAnsi="Arial" w:cs="Arial"/>
          <w:b/>
          <w:color w:val="000000"/>
          <w:sz w:val="28"/>
          <w:szCs w:val="28"/>
          <w:lang w:val="en-GB"/>
        </w:rPr>
        <w:t>How high did the second jumper jump?</w:t>
      </w:r>
    </w:p>
    <w:p w14:paraId="136037A7" w14:textId="77777777" w:rsidR="00CC7419" w:rsidRPr="00C84A1F" w:rsidRDefault="00CC7419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lang w:val="en-GB"/>
        </w:rPr>
      </w:pPr>
    </w:p>
    <w:p w14:paraId="6D43C52D" w14:textId="77777777" w:rsidR="0072205F" w:rsidRPr="00C84A1F" w:rsidRDefault="0072205F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8"/>
          <w:szCs w:val="28"/>
          <w:lang w:val="en-GB"/>
        </w:rPr>
      </w:pPr>
    </w:p>
    <w:p w14:paraId="5BF04270" w14:textId="77777777" w:rsidR="0072205F" w:rsidRPr="0026718C" w:rsidRDefault="0072205F" w:rsidP="007220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8"/>
          <w:szCs w:val="28"/>
          <w:lang w:val="en-GB"/>
        </w:rPr>
      </w:pPr>
      <w:r w:rsidRPr="0026718C">
        <w:rPr>
          <w:rFonts w:ascii="Arial" w:hAnsi="Arial" w:cs="Arial"/>
          <w:sz w:val="28"/>
          <w:szCs w:val="28"/>
          <w:lang w:val="en-GB"/>
        </w:rPr>
        <w:t xml:space="preserve">Lyndsey jumped 30mm further than </w:t>
      </w:r>
      <w:r w:rsidR="0026718C">
        <w:rPr>
          <w:rFonts w:ascii="Arial" w:hAnsi="Arial" w:cs="Arial"/>
          <w:sz w:val="28"/>
          <w:szCs w:val="28"/>
          <w:lang w:val="en-GB"/>
        </w:rPr>
        <w:t>Ali</w:t>
      </w:r>
      <w:r w:rsidRPr="0026718C">
        <w:rPr>
          <w:rFonts w:ascii="Arial" w:hAnsi="Arial" w:cs="Arial"/>
          <w:sz w:val="28"/>
          <w:szCs w:val="28"/>
          <w:lang w:val="en-GB"/>
        </w:rPr>
        <w:t xml:space="preserve"> who jumped 7cm less than Jenny. Jenny jumped 1.45m.</w:t>
      </w:r>
    </w:p>
    <w:p w14:paraId="2B319C87" w14:textId="77777777" w:rsidR="0072205F" w:rsidRPr="0026718C" w:rsidRDefault="0026718C" w:rsidP="0072205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</w:t>
      </w:r>
      <w:r w:rsidR="0072205F" w:rsidRPr="0026718C">
        <w:rPr>
          <w:rFonts w:ascii="Arial" w:hAnsi="Arial" w:cs="Arial"/>
          <w:b/>
          <w:sz w:val="28"/>
          <w:szCs w:val="28"/>
          <w:lang w:val="en-GB"/>
        </w:rPr>
        <w:t>How far did Lyndsey jump?</w:t>
      </w:r>
    </w:p>
    <w:p w14:paraId="294EB8B7" w14:textId="77777777" w:rsidR="002E59FB" w:rsidRPr="00C84A1F" w:rsidRDefault="002E59FB" w:rsidP="00D457FD">
      <w:pPr>
        <w:rPr>
          <w:rFonts w:ascii="Arial" w:hAnsi="Arial" w:cs="Arial"/>
        </w:rPr>
      </w:pPr>
    </w:p>
    <w:sectPr w:rsidR="002E59FB" w:rsidRPr="00C84A1F" w:rsidSect="007220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A2B"/>
    <w:multiLevelType w:val="hybridMultilevel"/>
    <w:tmpl w:val="AB3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F77524"/>
    <w:multiLevelType w:val="hybridMultilevel"/>
    <w:tmpl w:val="8FA40BD4"/>
    <w:lvl w:ilvl="0" w:tplc="32B22B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7B54AC"/>
    <w:multiLevelType w:val="hybridMultilevel"/>
    <w:tmpl w:val="8AAEB684"/>
    <w:lvl w:ilvl="0" w:tplc="64BCFD1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B5064E"/>
    <w:multiLevelType w:val="hybridMultilevel"/>
    <w:tmpl w:val="1082B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5F"/>
    <w:rsid w:val="00027D67"/>
    <w:rsid w:val="00035AEA"/>
    <w:rsid w:val="00051C9F"/>
    <w:rsid w:val="00053642"/>
    <w:rsid w:val="00056165"/>
    <w:rsid w:val="00060AB9"/>
    <w:rsid w:val="000702A1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6718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205F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84A1F"/>
    <w:rsid w:val="00C92E6E"/>
    <w:rsid w:val="00CC7419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3C23D"/>
  <w15:chartTrackingRefBased/>
  <w15:docId w15:val="{27EF4305-9923-40D8-870A-6ABD2ED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05F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</Template>
  <TotalTime>1</TotalTime>
  <Pages>1</Pages>
  <Words>177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rbates</dc:creator>
  <cp:keywords/>
  <cp:lastModifiedBy>Kimberly Clulow</cp:lastModifiedBy>
  <cp:revision>2</cp:revision>
  <cp:lastPrinted>2011-03-29T10:54:00Z</cp:lastPrinted>
  <dcterms:created xsi:type="dcterms:W3CDTF">2021-01-25T18:57:00Z</dcterms:created>
  <dcterms:modified xsi:type="dcterms:W3CDTF">2021-01-25T18:57:00Z</dcterms:modified>
</cp:coreProperties>
</file>